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B9" w:rsidRPr="00AC57D5" w:rsidRDefault="008008B9" w:rsidP="00D25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7D5">
        <w:rPr>
          <w:rFonts w:ascii="Times New Roman" w:hAnsi="Times New Roman" w:cs="Times New Roman"/>
          <w:b/>
          <w:bCs/>
          <w:sz w:val="28"/>
          <w:szCs w:val="28"/>
        </w:rPr>
        <w:t xml:space="preserve">Некоммерческое Партнерство </w:t>
      </w:r>
    </w:p>
    <w:p w:rsidR="008008B9" w:rsidRPr="00AC57D5" w:rsidRDefault="008008B9" w:rsidP="00D25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008B9" w:rsidRPr="00AC57D5" w:rsidRDefault="008008B9" w:rsidP="00D25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7D5">
        <w:rPr>
          <w:rFonts w:ascii="Times New Roman" w:hAnsi="Times New Roman" w:cs="Times New Roman"/>
          <w:b/>
          <w:bCs/>
          <w:sz w:val="28"/>
          <w:szCs w:val="28"/>
        </w:rPr>
        <w:t xml:space="preserve">«Строители Ростовской области» </w:t>
      </w:r>
    </w:p>
    <w:p w:rsidR="008008B9" w:rsidRPr="00AC57D5" w:rsidRDefault="008008B9" w:rsidP="00D25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7D5">
        <w:rPr>
          <w:rFonts w:ascii="Times New Roman" w:hAnsi="Times New Roman" w:cs="Times New Roman"/>
          <w:b/>
          <w:bCs/>
          <w:sz w:val="28"/>
          <w:szCs w:val="28"/>
        </w:rPr>
        <w:t>(НП «СРО»)</w:t>
      </w:r>
    </w:p>
    <w:p w:rsidR="008008B9" w:rsidRPr="00AC57D5" w:rsidRDefault="008008B9" w:rsidP="00D25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008B9" w:rsidRPr="00AC57D5" w:rsidRDefault="008008B9" w:rsidP="00D25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7D5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8008B9" w:rsidRPr="00AC57D5" w:rsidRDefault="008008B9" w:rsidP="00D25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008B9" w:rsidRPr="00AC57D5" w:rsidRDefault="008008B9" w:rsidP="00D25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7D5">
        <w:rPr>
          <w:rFonts w:ascii="Times New Roman" w:hAnsi="Times New Roman" w:cs="Times New Roman"/>
          <w:b/>
          <w:bCs/>
          <w:sz w:val="24"/>
          <w:szCs w:val="24"/>
        </w:rPr>
        <w:t>Протокол заседания № 2</w:t>
      </w:r>
    </w:p>
    <w:p w:rsidR="008008B9" w:rsidRDefault="008008B9" w:rsidP="00D25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8B9" w:rsidRPr="00D25BE6" w:rsidRDefault="008008B9" w:rsidP="00B433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4BB8">
        <w:rPr>
          <w:rFonts w:ascii="Times New Roman" w:hAnsi="Times New Roman" w:cs="Times New Roman"/>
        </w:rPr>
        <w:t xml:space="preserve">Дата и время проведения – </w:t>
      </w:r>
      <w:r>
        <w:rPr>
          <w:rFonts w:ascii="Times New Roman" w:hAnsi="Times New Roman" w:cs="Times New Roman"/>
        </w:rPr>
        <w:t>18.03.2009</w:t>
      </w:r>
      <w:r w:rsidRPr="008A4BB8">
        <w:rPr>
          <w:rFonts w:ascii="Times New Roman" w:hAnsi="Times New Roman" w:cs="Times New Roman"/>
        </w:rPr>
        <w:t xml:space="preserve"> г. 1</w:t>
      </w:r>
      <w:r>
        <w:rPr>
          <w:rFonts w:ascii="Times New Roman" w:hAnsi="Times New Roman" w:cs="Times New Roman"/>
        </w:rPr>
        <w:t>7</w:t>
      </w:r>
      <w:r w:rsidRPr="008A4BB8">
        <w:rPr>
          <w:rFonts w:ascii="Times New Roman" w:hAnsi="Times New Roman" w:cs="Times New Roman"/>
        </w:rPr>
        <w:t xml:space="preserve">-00 часов. </w:t>
      </w:r>
    </w:p>
    <w:p w:rsidR="008008B9" w:rsidRDefault="008008B9" w:rsidP="00B433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– кабинет № 30 </w:t>
      </w:r>
      <w:r w:rsidRPr="005E77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г. Ростов-на-Дону, пер</w:t>
      </w:r>
      <w:r w:rsidRPr="005E775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Семашко</w:t>
      </w:r>
      <w:r w:rsidRPr="005E775D">
        <w:rPr>
          <w:rFonts w:ascii="Times New Roman" w:hAnsi="Times New Roman" w:cs="Times New Roman"/>
        </w:rPr>
        <w:t>, д. 1</w:t>
      </w:r>
      <w:r>
        <w:rPr>
          <w:rFonts w:ascii="Times New Roman" w:hAnsi="Times New Roman" w:cs="Times New Roman"/>
        </w:rPr>
        <w:t>17а</w:t>
      </w:r>
      <w:r w:rsidRPr="008A4BB8">
        <w:rPr>
          <w:rFonts w:ascii="Times New Roman" w:hAnsi="Times New Roman" w:cs="Times New Roman"/>
        </w:rPr>
        <w:t>.</w:t>
      </w:r>
    </w:p>
    <w:p w:rsidR="008008B9" w:rsidRDefault="008008B9" w:rsidP="00B433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собрано по инициативе Председателя Совета НП «СРО» - Коробченко Н.Н.</w:t>
      </w:r>
    </w:p>
    <w:p w:rsidR="008008B9" w:rsidRPr="00D25BE6" w:rsidRDefault="008008B9" w:rsidP="00B433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08B9" w:rsidRDefault="008008B9" w:rsidP="009D41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Присутствуют:</w:t>
      </w:r>
    </w:p>
    <w:p w:rsidR="008008B9" w:rsidRDefault="008008B9" w:rsidP="009D41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Совета:</w:t>
      </w:r>
    </w:p>
    <w:p w:rsidR="008008B9" w:rsidRPr="00442A86" w:rsidRDefault="008008B9" w:rsidP="005E775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42A86">
        <w:rPr>
          <w:rFonts w:ascii="Times New Roman" w:hAnsi="Times New Roman" w:cs="Times New Roman"/>
        </w:rPr>
        <w:t xml:space="preserve">Коробченко Николай Николаевич </w:t>
      </w:r>
    </w:p>
    <w:p w:rsidR="008008B9" w:rsidRPr="005E775D" w:rsidRDefault="008008B9" w:rsidP="005E775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42A86">
        <w:rPr>
          <w:rFonts w:ascii="Times New Roman" w:hAnsi="Times New Roman" w:cs="Times New Roman"/>
          <w:color w:val="000000"/>
          <w:lang w:eastAsia="ru-RU"/>
        </w:rPr>
        <w:t>Шумеев Андрей Андреевич</w:t>
      </w:r>
    </w:p>
    <w:p w:rsidR="008008B9" w:rsidRPr="005E775D" w:rsidRDefault="008008B9" w:rsidP="005E775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E775D">
        <w:rPr>
          <w:rFonts w:ascii="Times New Roman" w:hAnsi="Times New Roman" w:cs="Times New Roman"/>
          <w:color w:val="000000"/>
          <w:lang w:eastAsia="ru-RU"/>
        </w:rPr>
        <w:t>Погиба Юрий Григорьевич</w:t>
      </w:r>
    </w:p>
    <w:p w:rsidR="008008B9" w:rsidRPr="00442A86" w:rsidRDefault="008008B9" w:rsidP="005E775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42A86">
        <w:rPr>
          <w:rFonts w:ascii="Times New Roman" w:hAnsi="Times New Roman" w:cs="Times New Roman"/>
          <w:color w:val="000000"/>
          <w:lang w:eastAsia="ru-RU"/>
        </w:rPr>
        <w:t>Агапова Ирина Николаевна</w:t>
      </w:r>
    </w:p>
    <w:p w:rsidR="008008B9" w:rsidRPr="005E775D" w:rsidRDefault="008008B9" w:rsidP="005E775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E775D">
        <w:rPr>
          <w:rFonts w:ascii="Times New Roman" w:hAnsi="Times New Roman" w:cs="Times New Roman"/>
          <w:color w:val="000000"/>
          <w:lang w:eastAsia="ru-RU"/>
        </w:rPr>
        <w:t>Черняк Михаил Яковлевич</w:t>
      </w:r>
    </w:p>
    <w:p w:rsidR="008008B9" w:rsidRPr="005E775D" w:rsidRDefault="008008B9" w:rsidP="005E775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E775D">
        <w:rPr>
          <w:rFonts w:ascii="Times New Roman" w:hAnsi="Times New Roman" w:cs="Times New Roman"/>
          <w:color w:val="000000"/>
          <w:lang w:eastAsia="ru-RU"/>
        </w:rPr>
        <w:t>Белобородов Александр Валентинович</w:t>
      </w:r>
    </w:p>
    <w:p w:rsidR="008008B9" w:rsidRPr="005E775D" w:rsidRDefault="008008B9" w:rsidP="005E775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E775D">
        <w:rPr>
          <w:rFonts w:ascii="Times New Roman" w:hAnsi="Times New Roman" w:cs="Times New Roman"/>
          <w:color w:val="000000"/>
          <w:lang w:eastAsia="ru-RU"/>
        </w:rPr>
        <w:t>Грибанов Станислав Алексеевич</w:t>
      </w:r>
    </w:p>
    <w:p w:rsidR="008008B9" w:rsidRPr="005E775D" w:rsidRDefault="008008B9" w:rsidP="005E775D">
      <w:pPr>
        <w:pStyle w:val="ListParagraph"/>
        <w:spacing w:after="0" w:line="240" w:lineRule="auto"/>
        <w:ind w:left="644"/>
        <w:rPr>
          <w:rFonts w:ascii="Times New Roman" w:hAnsi="Times New Roman" w:cs="Times New Roman"/>
          <w:color w:val="000000"/>
          <w:lang w:eastAsia="ru-RU"/>
        </w:rPr>
      </w:pPr>
    </w:p>
    <w:p w:rsidR="008008B9" w:rsidRPr="005E775D" w:rsidRDefault="008008B9" w:rsidP="009D41DC">
      <w:pPr>
        <w:spacing w:after="0" w:line="240" w:lineRule="auto"/>
        <w:rPr>
          <w:rFonts w:ascii="Times New Roman" w:hAnsi="Times New Roman" w:cs="Times New Roman"/>
        </w:rPr>
      </w:pPr>
      <w:r w:rsidRPr="005E775D">
        <w:rPr>
          <w:rFonts w:ascii="Times New Roman" w:hAnsi="Times New Roman" w:cs="Times New Roman"/>
        </w:rPr>
        <w:t>Приглашенные с правом совещательного голоса:</w:t>
      </w:r>
    </w:p>
    <w:p w:rsidR="008008B9" w:rsidRPr="005E775D" w:rsidRDefault="008008B9" w:rsidP="005E775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E775D">
        <w:rPr>
          <w:rFonts w:ascii="Times New Roman" w:hAnsi="Times New Roman" w:cs="Times New Roman"/>
          <w:color w:val="000000"/>
          <w:lang w:eastAsia="ru-RU"/>
        </w:rPr>
        <w:t>Горяинов Алексей Николаевич</w:t>
      </w:r>
      <w:r>
        <w:rPr>
          <w:rFonts w:ascii="Times New Roman" w:hAnsi="Times New Roman" w:cs="Times New Roman"/>
          <w:color w:val="000000"/>
          <w:lang w:eastAsia="ru-RU"/>
        </w:rPr>
        <w:t xml:space="preserve"> – </w:t>
      </w:r>
      <w:r>
        <w:rPr>
          <w:rFonts w:ascii="Times New Roman" w:hAnsi="Times New Roman" w:cs="Times New Roman"/>
        </w:rPr>
        <w:t>ревизор НП «СРО»</w:t>
      </w:r>
    </w:p>
    <w:p w:rsidR="008008B9" w:rsidRDefault="008008B9" w:rsidP="009D41DC">
      <w:pPr>
        <w:spacing w:after="0" w:line="240" w:lineRule="auto"/>
        <w:rPr>
          <w:rFonts w:ascii="Times New Roman" w:hAnsi="Times New Roman" w:cs="Times New Roman"/>
        </w:rPr>
      </w:pPr>
    </w:p>
    <w:p w:rsidR="008008B9" w:rsidRDefault="008008B9" w:rsidP="009D41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Приглашенные:</w:t>
      </w:r>
    </w:p>
    <w:p w:rsidR="008008B9" w:rsidRDefault="008008B9" w:rsidP="009D41D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Верещака Андрей Николаевич –  директор НП «СРО»</w:t>
      </w:r>
    </w:p>
    <w:p w:rsidR="008008B9" w:rsidRDefault="008008B9" w:rsidP="009D41D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ОАО «Трест №7+» - Додельцева Л.Л.</w:t>
      </w:r>
    </w:p>
    <w:p w:rsidR="008008B9" w:rsidRDefault="008008B9" w:rsidP="009D41D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ООО «Ростстрой» - Закутний А.С. ,</w:t>
      </w:r>
    </w:p>
    <w:p w:rsidR="008008B9" w:rsidRDefault="008008B9" w:rsidP="009D41D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ООО «ЮСУ» - Шалагинов К.К.,</w:t>
      </w:r>
    </w:p>
    <w:p w:rsidR="008008B9" w:rsidRDefault="008008B9" w:rsidP="009D41D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ЗАО «СУ-5» - Воденко Б.С.,</w:t>
      </w:r>
    </w:p>
    <w:p w:rsidR="008008B9" w:rsidRDefault="008008B9" w:rsidP="009D41D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ООО «СМУ3» - Чемоданов А.Ф.</w:t>
      </w:r>
    </w:p>
    <w:p w:rsidR="008008B9" w:rsidRDefault="008008B9" w:rsidP="009D41D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 ООО «Донсельхозводстрой» - Перелигин А.Н.</w:t>
      </w:r>
    </w:p>
    <w:p w:rsidR="008008B9" w:rsidRDefault="008008B9" w:rsidP="009D41D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ООО «Лазурь» - Рындин А.И.,</w:t>
      </w:r>
    </w:p>
    <w:p w:rsidR="008008B9" w:rsidRDefault="008008B9" w:rsidP="009D41D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ООО «Ростовоблгражданстрой» - Ромась Э.В.</w:t>
      </w:r>
    </w:p>
    <w:p w:rsidR="008008B9" w:rsidRDefault="008008B9" w:rsidP="009D41D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ООО «Стройкомплекс» - Куц С.В.</w:t>
      </w:r>
    </w:p>
    <w:p w:rsidR="008008B9" w:rsidRDefault="008008B9" w:rsidP="009D41D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ООО «Константа Плюс» - Колесников Д.А.</w:t>
      </w:r>
    </w:p>
    <w:p w:rsidR="008008B9" w:rsidRDefault="008008B9" w:rsidP="009D41D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 ООО «СК «Плеяда» - Соболев А.В.</w:t>
      </w:r>
    </w:p>
    <w:p w:rsidR="008008B9" w:rsidRDefault="008008B9" w:rsidP="009D41D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ООО «Донкоммунхоз» - Быкадоров В.И.</w:t>
      </w:r>
    </w:p>
    <w:p w:rsidR="008008B9" w:rsidRDefault="008008B9" w:rsidP="009D41D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ООО «Южремонтстрой» - Терентьев В.Н.</w:t>
      </w:r>
    </w:p>
    <w:p w:rsidR="008008B9" w:rsidRDefault="008008B9" w:rsidP="005E775D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8008B9" w:rsidRDefault="008008B9" w:rsidP="009D41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присутствует: 22 человека</w:t>
      </w:r>
    </w:p>
    <w:p w:rsidR="008008B9" w:rsidRDefault="008008B9" w:rsidP="009D41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9 членов Совета присутствуют  7 человек – кворум имеется.</w:t>
      </w:r>
    </w:p>
    <w:p w:rsidR="008008B9" w:rsidRPr="001358E2" w:rsidRDefault="008008B9" w:rsidP="009670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8E2">
        <w:rPr>
          <w:rFonts w:ascii="Times New Roman" w:hAnsi="Times New Roman" w:cs="Times New Roman"/>
          <w:b/>
          <w:bCs/>
          <w:sz w:val="24"/>
          <w:szCs w:val="24"/>
        </w:rPr>
        <w:t xml:space="preserve"> Повестка дня:</w:t>
      </w:r>
    </w:p>
    <w:p w:rsidR="008008B9" w:rsidRDefault="008008B9" w:rsidP="001358E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секретаря  заседания Совета НП «СРО».</w:t>
      </w:r>
    </w:p>
    <w:p w:rsidR="008008B9" w:rsidRDefault="008008B9" w:rsidP="001358E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358E2">
        <w:rPr>
          <w:rFonts w:ascii="Times New Roman" w:hAnsi="Times New Roman" w:cs="Times New Roman"/>
        </w:rPr>
        <w:t>Отчет о проделанной работе после проведенного собрания 23.01.2009г.</w:t>
      </w:r>
    </w:p>
    <w:p w:rsidR="008008B9" w:rsidRPr="001358E2" w:rsidRDefault="008008B9" w:rsidP="001358E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358E2">
        <w:rPr>
          <w:rFonts w:ascii="Times New Roman" w:hAnsi="Times New Roman" w:cs="Times New Roman"/>
        </w:rPr>
        <w:t xml:space="preserve">Согласование проектов документов </w:t>
      </w:r>
      <w:r>
        <w:rPr>
          <w:rFonts w:ascii="Times New Roman" w:hAnsi="Times New Roman" w:cs="Times New Roman"/>
        </w:rPr>
        <w:t xml:space="preserve"> предоставляемых </w:t>
      </w:r>
      <w:r w:rsidRPr="001358E2">
        <w:rPr>
          <w:rFonts w:ascii="Times New Roman" w:hAnsi="Times New Roman" w:cs="Times New Roman"/>
        </w:rPr>
        <w:t>на утверждение общим собранием</w:t>
      </w:r>
      <w:r>
        <w:rPr>
          <w:rFonts w:ascii="Times New Roman" w:hAnsi="Times New Roman" w:cs="Times New Roman"/>
        </w:rPr>
        <w:t>.</w:t>
      </w:r>
      <w:r w:rsidRPr="001358E2">
        <w:rPr>
          <w:rFonts w:ascii="Times New Roman" w:hAnsi="Times New Roman" w:cs="Times New Roman"/>
        </w:rPr>
        <w:t xml:space="preserve"> </w:t>
      </w:r>
    </w:p>
    <w:p w:rsidR="008008B9" w:rsidRPr="001358E2" w:rsidRDefault="008008B9" w:rsidP="001358E2">
      <w:pPr>
        <w:pStyle w:val="ListParagraph"/>
        <w:numPr>
          <w:ilvl w:val="0"/>
          <w:numId w:val="17"/>
        </w:numPr>
        <w:rPr>
          <w:rStyle w:val="Emphasis"/>
          <w:rFonts w:ascii="Times New Roman" w:hAnsi="Times New Roman" w:cs="Times New Roman"/>
          <w:i w:val="0"/>
          <w:iCs w:val="0"/>
        </w:rPr>
      </w:pPr>
      <w:r w:rsidRPr="001358E2">
        <w:rPr>
          <w:rFonts w:ascii="Times New Roman" w:hAnsi="Times New Roman" w:cs="Times New Roman"/>
        </w:rPr>
        <w:t xml:space="preserve">Утверждение </w:t>
      </w:r>
      <w:r w:rsidRPr="001358E2">
        <w:rPr>
          <w:rStyle w:val="Emphasis"/>
          <w:rFonts w:ascii="Times New Roman" w:hAnsi="Times New Roman" w:cs="Times New Roman"/>
          <w:i w:val="0"/>
          <w:iCs w:val="0"/>
        </w:rPr>
        <w:t>ПОЛОЖЕНИ</w:t>
      </w:r>
      <w:r>
        <w:rPr>
          <w:rStyle w:val="Emphasis"/>
          <w:rFonts w:ascii="Times New Roman" w:hAnsi="Times New Roman" w:cs="Times New Roman"/>
          <w:i w:val="0"/>
          <w:iCs w:val="0"/>
        </w:rPr>
        <w:t>Е</w:t>
      </w:r>
      <w:r w:rsidRPr="001358E2">
        <w:rPr>
          <w:rStyle w:val="Emphasis"/>
          <w:rFonts w:ascii="Times New Roman" w:hAnsi="Times New Roman" w:cs="Times New Roman"/>
          <w:i w:val="0"/>
          <w:iCs w:val="0"/>
        </w:rPr>
        <w:t xml:space="preserve"> «О Дисциплинарной комиссии Некоммерческого партнерства  «Строители Ростовской области»»</w:t>
      </w:r>
    </w:p>
    <w:p w:rsidR="008008B9" w:rsidRPr="001358E2" w:rsidRDefault="008008B9" w:rsidP="001358E2">
      <w:pPr>
        <w:pStyle w:val="ListParagraph"/>
        <w:numPr>
          <w:ilvl w:val="0"/>
          <w:numId w:val="17"/>
        </w:numPr>
        <w:rPr>
          <w:rStyle w:val="Emphasis"/>
          <w:rFonts w:ascii="Times New Roman" w:hAnsi="Times New Roman" w:cs="Times New Roman"/>
          <w:i w:val="0"/>
          <w:iCs w:val="0"/>
        </w:rPr>
      </w:pPr>
      <w:r w:rsidRPr="001358E2">
        <w:rPr>
          <w:rFonts w:ascii="Times New Roman" w:hAnsi="Times New Roman" w:cs="Times New Roman"/>
        </w:rPr>
        <w:t>Утверждение</w:t>
      </w:r>
      <w:r w:rsidRPr="001358E2">
        <w:rPr>
          <w:rStyle w:val="Emphasis"/>
          <w:rFonts w:ascii="Times New Roman" w:hAnsi="Times New Roman" w:cs="Times New Roman"/>
          <w:i w:val="0"/>
          <w:iCs w:val="0"/>
        </w:rPr>
        <w:t xml:space="preserve">  ПОЛОЖЕНИ</w:t>
      </w:r>
      <w:r>
        <w:rPr>
          <w:rStyle w:val="Emphasis"/>
          <w:rFonts w:ascii="Times New Roman" w:hAnsi="Times New Roman" w:cs="Times New Roman"/>
          <w:i w:val="0"/>
          <w:iCs w:val="0"/>
        </w:rPr>
        <w:t>Е</w:t>
      </w:r>
      <w:r w:rsidRPr="001358E2">
        <w:rPr>
          <w:rStyle w:val="Emphasis"/>
          <w:rFonts w:ascii="Times New Roman" w:hAnsi="Times New Roman" w:cs="Times New Roman"/>
          <w:i w:val="0"/>
          <w:iCs w:val="0"/>
        </w:rPr>
        <w:t xml:space="preserve"> «О Контрольной комиссии Некоммерческого партнерства «Строители Ростовской области»».</w:t>
      </w:r>
    </w:p>
    <w:p w:rsidR="008008B9" w:rsidRPr="001358E2" w:rsidRDefault="008008B9" w:rsidP="001358E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358E2">
        <w:rPr>
          <w:rFonts w:ascii="Times New Roman" w:hAnsi="Times New Roman" w:cs="Times New Roman"/>
        </w:rPr>
        <w:t>Принятие строительных организаций в члены  НП «СРО».</w:t>
      </w:r>
    </w:p>
    <w:p w:rsidR="008008B9" w:rsidRPr="001358E2" w:rsidRDefault="008008B9" w:rsidP="001358E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358E2">
        <w:rPr>
          <w:rFonts w:ascii="Times New Roman" w:hAnsi="Times New Roman" w:cs="Times New Roman"/>
        </w:rPr>
        <w:t>Общие вопросы.</w:t>
      </w:r>
    </w:p>
    <w:p w:rsidR="008008B9" w:rsidRPr="00D25BE6" w:rsidRDefault="008008B9" w:rsidP="009670EB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p w:rsidR="008008B9" w:rsidRDefault="008008B9" w:rsidP="004143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6B1">
        <w:rPr>
          <w:rFonts w:ascii="Times New Roman" w:hAnsi="Times New Roman" w:cs="Times New Roman"/>
          <w:b/>
          <w:bCs/>
          <w:sz w:val="24"/>
          <w:szCs w:val="24"/>
        </w:rPr>
        <w:t>Вопрос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Избрание секретаря заседания Совета НП «СРО»</w:t>
      </w:r>
      <w:r w:rsidRPr="004143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08B9" w:rsidRDefault="008008B9" w:rsidP="0029339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26B1">
        <w:rPr>
          <w:rFonts w:ascii="Times New Roman" w:hAnsi="Times New Roman" w:cs="Times New Roman"/>
          <w:i/>
          <w:iCs/>
          <w:u w:val="single"/>
        </w:rPr>
        <w:t>Выступил</w:t>
      </w:r>
      <w:r w:rsidRPr="0055132C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8008B9" w:rsidRPr="009666F5" w:rsidRDefault="008008B9" w:rsidP="0029339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666F5">
        <w:rPr>
          <w:rFonts w:ascii="Times New Roman" w:hAnsi="Times New Roman" w:cs="Times New Roman"/>
        </w:rPr>
        <w:t>Коробченко Н.Н. – в связи с отсутствием на заседании избранного секретаря Совета НП «СРО»  Левченко В.Н., предлагаю избрать секретарем на проведение данного заседания Совета  представителя ОАО «Трест №7+» - Додельцеву Л.Л.</w:t>
      </w:r>
    </w:p>
    <w:p w:rsidR="008008B9" w:rsidRPr="0055132C" w:rsidRDefault="008008B9" w:rsidP="00AE1FD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5132C">
        <w:rPr>
          <w:rFonts w:ascii="Times New Roman" w:hAnsi="Times New Roman" w:cs="Times New Roman"/>
          <w:i/>
          <w:iCs/>
          <w:sz w:val="24"/>
          <w:szCs w:val="24"/>
          <w:u w:val="single"/>
        </w:rPr>
        <w:t>Голосование:</w:t>
      </w:r>
    </w:p>
    <w:p w:rsidR="008008B9" w:rsidRPr="0055132C" w:rsidRDefault="008008B9" w:rsidP="006C28FB">
      <w:pPr>
        <w:spacing w:after="0" w:line="240" w:lineRule="auto"/>
        <w:rPr>
          <w:rFonts w:ascii="Times New Roman" w:hAnsi="Times New Roman" w:cs="Times New Roman"/>
        </w:rPr>
      </w:pPr>
      <w:r w:rsidRPr="0055132C">
        <w:rPr>
          <w:rFonts w:ascii="Times New Roman" w:hAnsi="Times New Roman" w:cs="Times New Roman"/>
        </w:rPr>
        <w:t xml:space="preserve">«За» - </w:t>
      </w:r>
      <w:r>
        <w:rPr>
          <w:rFonts w:ascii="Times New Roman" w:hAnsi="Times New Roman" w:cs="Times New Roman"/>
        </w:rPr>
        <w:t xml:space="preserve"> 7 голосов</w:t>
      </w:r>
    </w:p>
    <w:p w:rsidR="008008B9" w:rsidRPr="0055132C" w:rsidRDefault="008008B9" w:rsidP="006C28FB">
      <w:pPr>
        <w:spacing w:after="0" w:line="240" w:lineRule="auto"/>
        <w:rPr>
          <w:rFonts w:ascii="Times New Roman" w:hAnsi="Times New Roman" w:cs="Times New Roman"/>
        </w:rPr>
      </w:pPr>
      <w:r w:rsidRPr="0055132C">
        <w:rPr>
          <w:rFonts w:ascii="Times New Roman" w:hAnsi="Times New Roman" w:cs="Times New Roman"/>
        </w:rPr>
        <w:t xml:space="preserve">«Против» - </w:t>
      </w:r>
      <w:r>
        <w:rPr>
          <w:rFonts w:ascii="Times New Roman" w:hAnsi="Times New Roman" w:cs="Times New Roman"/>
        </w:rPr>
        <w:t xml:space="preserve">  0 голосов</w:t>
      </w:r>
    </w:p>
    <w:p w:rsidR="008008B9" w:rsidRDefault="008008B9" w:rsidP="006C28FB">
      <w:pPr>
        <w:spacing w:line="240" w:lineRule="auto"/>
        <w:rPr>
          <w:rFonts w:ascii="Times New Roman" w:hAnsi="Times New Roman" w:cs="Times New Roman"/>
          <w:i/>
          <w:iCs/>
          <w:u w:val="single"/>
        </w:rPr>
      </w:pPr>
      <w:r w:rsidRPr="0055132C">
        <w:rPr>
          <w:rFonts w:ascii="Times New Roman" w:hAnsi="Times New Roman" w:cs="Times New Roman"/>
        </w:rPr>
        <w:t xml:space="preserve">«Воздержались» - </w:t>
      </w:r>
      <w:r>
        <w:rPr>
          <w:rFonts w:ascii="Times New Roman" w:hAnsi="Times New Roman" w:cs="Times New Roman"/>
        </w:rPr>
        <w:t xml:space="preserve"> 0  голосов</w:t>
      </w:r>
      <w:r w:rsidRPr="0055132C">
        <w:rPr>
          <w:rFonts w:ascii="Times New Roman" w:hAnsi="Times New Roman" w:cs="Times New Roman"/>
          <w:i/>
          <w:iCs/>
          <w:u w:val="single"/>
        </w:rPr>
        <w:t xml:space="preserve"> </w:t>
      </w:r>
    </w:p>
    <w:p w:rsidR="008008B9" w:rsidRDefault="008008B9" w:rsidP="00AE1FDE">
      <w:pPr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  <w:r w:rsidRPr="0055132C">
        <w:rPr>
          <w:rFonts w:ascii="Times New Roman" w:hAnsi="Times New Roman" w:cs="Times New Roman"/>
          <w:i/>
          <w:iCs/>
          <w:u w:val="single"/>
        </w:rPr>
        <w:t>Постановили</w:t>
      </w:r>
      <w:r>
        <w:rPr>
          <w:rFonts w:ascii="Times New Roman" w:hAnsi="Times New Roman" w:cs="Times New Roman"/>
          <w:i/>
          <w:iCs/>
          <w:u w:val="single"/>
        </w:rPr>
        <w:t>:</w:t>
      </w:r>
    </w:p>
    <w:p w:rsidR="008008B9" w:rsidRPr="009666F5" w:rsidRDefault="008008B9" w:rsidP="001937A6">
      <w:pPr>
        <w:spacing w:line="240" w:lineRule="auto"/>
        <w:rPr>
          <w:rFonts w:ascii="Times New Roman" w:hAnsi="Times New Roman" w:cs="Times New Roman"/>
        </w:rPr>
      </w:pPr>
      <w:r w:rsidRPr="009666F5">
        <w:rPr>
          <w:rFonts w:ascii="Times New Roman" w:hAnsi="Times New Roman" w:cs="Times New Roman"/>
        </w:rPr>
        <w:t>Принять предложенную кандидатуру представителя ОАО «Трест №7+» - Додельцеву Л.Л.</w:t>
      </w:r>
      <w:r>
        <w:rPr>
          <w:rFonts w:ascii="Times New Roman" w:hAnsi="Times New Roman" w:cs="Times New Roman"/>
        </w:rPr>
        <w:t xml:space="preserve"> с</w:t>
      </w:r>
      <w:r w:rsidRPr="009666F5">
        <w:rPr>
          <w:rFonts w:ascii="Times New Roman" w:hAnsi="Times New Roman" w:cs="Times New Roman"/>
        </w:rPr>
        <w:t>екретарем на проведение данного заседания Совета НП «СРО»</w:t>
      </w:r>
    </w:p>
    <w:p w:rsidR="008008B9" w:rsidRPr="009666F5" w:rsidRDefault="008008B9" w:rsidP="001358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6B1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6F5">
        <w:rPr>
          <w:rFonts w:ascii="Times New Roman" w:hAnsi="Times New Roman" w:cs="Times New Roman"/>
          <w:b/>
          <w:bCs/>
          <w:sz w:val="24"/>
          <w:szCs w:val="24"/>
        </w:rPr>
        <w:t>Отчет о проделанной работе после проведения общего собрания 23.01.2009г.</w:t>
      </w:r>
    </w:p>
    <w:p w:rsidR="008008B9" w:rsidRDefault="008008B9" w:rsidP="00966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26B1">
        <w:rPr>
          <w:rFonts w:ascii="Times New Roman" w:hAnsi="Times New Roman" w:cs="Times New Roman"/>
          <w:i/>
          <w:iCs/>
          <w:u w:val="single"/>
        </w:rPr>
        <w:t>Выступил</w:t>
      </w:r>
      <w:r w:rsidRPr="0055132C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</w:p>
    <w:p w:rsidR="008008B9" w:rsidRPr="009666F5" w:rsidRDefault="008008B9" w:rsidP="002933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НП «СРО» Верещака А.Н.</w:t>
      </w:r>
      <w:r w:rsidRPr="009666F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 доложил о проделанной работе после проведенного общего собрания членов НП «СРО» по привлечению новых членов в НП «СРО», уведомил членов Совета о количестве организаций сдавших весь необходимый пакет документов согласно Положения о членстве в НП «СРО», предоставил сведения о поступивших взносах  от членов НП «СРО». </w:t>
      </w:r>
    </w:p>
    <w:p w:rsidR="008008B9" w:rsidRPr="0055132C" w:rsidRDefault="008008B9" w:rsidP="00966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5132C">
        <w:rPr>
          <w:rFonts w:ascii="Times New Roman" w:hAnsi="Times New Roman" w:cs="Times New Roman"/>
          <w:i/>
          <w:iCs/>
          <w:sz w:val="24"/>
          <w:szCs w:val="24"/>
          <w:u w:val="single"/>
        </w:rPr>
        <w:t>Голосование:</w:t>
      </w:r>
    </w:p>
    <w:p w:rsidR="008008B9" w:rsidRPr="0055132C" w:rsidRDefault="008008B9" w:rsidP="009666F5">
      <w:pPr>
        <w:spacing w:after="0" w:line="240" w:lineRule="auto"/>
        <w:rPr>
          <w:rFonts w:ascii="Times New Roman" w:hAnsi="Times New Roman" w:cs="Times New Roman"/>
        </w:rPr>
      </w:pPr>
      <w:r w:rsidRPr="0055132C">
        <w:rPr>
          <w:rFonts w:ascii="Times New Roman" w:hAnsi="Times New Roman" w:cs="Times New Roman"/>
        </w:rPr>
        <w:t xml:space="preserve">«За» - </w:t>
      </w:r>
      <w:r>
        <w:rPr>
          <w:rFonts w:ascii="Times New Roman" w:hAnsi="Times New Roman" w:cs="Times New Roman"/>
        </w:rPr>
        <w:t xml:space="preserve"> 7 голосов</w:t>
      </w:r>
    </w:p>
    <w:p w:rsidR="008008B9" w:rsidRPr="0055132C" w:rsidRDefault="008008B9" w:rsidP="009666F5">
      <w:pPr>
        <w:spacing w:after="0" w:line="240" w:lineRule="auto"/>
        <w:rPr>
          <w:rFonts w:ascii="Times New Roman" w:hAnsi="Times New Roman" w:cs="Times New Roman"/>
        </w:rPr>
      </w:pPr>
      <w:r w:rsidRPr="0055132C">
        <w:rPr>
          <w:rFonts w:ascii="Times New Roman" w:hAnsi="Times New Roman" w:cs="Times New Roman"/>
        </w:rPr>
        <w:t xml:space="preserve">«Против» - </w:t>
      </w:r>
      <w:r>
        <w:rPr>
          <w:rFonts w:ascii="Times New Roman" w:hAnsi="Times New Roman" w:cs="Times New Roman"/>
        </w:rPr>
        <w:t xml:space="preserve">  0 голосов</w:t>
      </w:r>
    </w:p>
    <w:p w:rsidR="008008B9" w:rsidRDefault="008008B9" w:rsidP="009666F5">
      <w:pPr>
        <w:spacing w:line="240" w:lineRule="auto"/>
        <w:rPr>
          <w:rFonts w:ascii="Times New Roman" w:hAnsi="Times New Roman" w:cs="Times New Roman"/>
          <w:i/>
          <w:iCs/>
          <w:u w:val="single"/>
        </w:rPr>
      </w:pPr>
      <w:r w:rsidRPr="0055132C">
        <w:rPr>
          <w:rFonts w:ascii="Times New Roman" w:hAnsi="Times New Roman" w:cs="Times New Roman"/>
        </w:rPr>
        <w:t xml:space="preserve">«Воздержались» - </w:t>
      </w:r>
      <w:r>
        <w:rPr>
          <w:rFonts w:ascii="Times New Roman" w:hAnsi="Times New Roman" w:cs="Times New Roman"/>
        </w:rPr>
        <w:t xml:space="preserve"> 0  голосов</w:t>
      </w:r>
      <w:r w:rsidRPr="0055132C">
        <w:rPr>
          <w:rFonts w:ascii="Times New Roman" w:hAnsi="Times New Roman" w:cs="Times New Roman"/>
          <w:i/>
          <w:iCs/>
          <w:u w:val="single"/>
        </w:rPr>
        <w:t xml:space="preserve"> </w:t>
      </w:r>
    </w:p>
    <w:p w:rsidR="008008B9" w:rsidRDefault="008008B9" w:rsidP="001937A6">
      <w:pPr>
        <w:spacing w:line="240" w:lineRule="auto"/>
        <w:rPr>
          <w:rFonts w:ascii="Times New Roman" w:hAnsi="Times New Roman" w:cs="Times New Roman"/>
        </w:rPr>
      </w:pPr>
      <w:r w:rsidRPr="0055132C">
        <w:rPr>
          <w:rFonts w:ascii="Times New Roman" w:hAnsi="Times New Roman" w:cs="Times New Roman"/>
          <w:i/>
          <w:iCs/>
          <w:u w:val="single"/>
        </w:rPr>
        <w:t>Постановили</w:t>
      </w:r>
      <w:r>
        <w:rPr>
          <w:rFonts w:ascii="Times New Roman" w:hAnsi="Times New Roman" w:cs="Times New Roman"/>
          <w:i/>
          <w:iCs/>
          <w:u w:val="single"/>
        </w:rPr>
        <w:t>:</w:t>
      </w:r>
      <w:r w:rsidRPr="001937A6">
        <w:rPr>
          <w:rFonts w:ascii="Times New Roman" w:hAnsi="Times New Roman" w:cs="Times New Roman"/>
        </w:rPr>
        <w:t xml:space="preserve"> </w:t>
      </w:r>
    </w:p>
    <w:p w:rsidR="008008B9" w:rsidRDefault="008008B9" w:rsidP="001937A6">
      <w:pPr>
        <w:spacing w:line="240" w:lineRule="auto"/>
        <w:rPr>
          <w:rFonts w:ascii="Times New Roman" w:hAnsi="Times New Roman" w:cs="Times New Roman"/>
        </w:rPr>
      </w:pPr>
      <w:r w:rsidRPr="009666F5">
        <w:rPr>
          <w:rFonts w:ascii="Times New Roman" w:hAnsi="Times New Roman" w:cs="Times New Roman"/>
        </w:rPr>
        <w:t>Приня</w:t>
      </w:r>
      <w:r>
        <w:rPr>
          <w:rFonts w:ascii="Times New Roman" w:hAnsi="Times New Roman" w:cs="Times New Roman"/>
        </w:rPr>
        <w:t xml:space="preserve">ть </w:t>
      </w:r>
      <w:r w:rsidRPr="009666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отчет Директора НП «СРО» и утвердили работу дирекции  как удовлетворительную.</w:t>
      </w:r>
    </w:p>
    <w:p w:rsidR="008008B9" w:rsidRDefault="008008B9" w:rsidP="001937A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6B1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Согласование проектов документов предоставления на утверждение общим собранием.</w:t>
      </w:r>
    </w:p>
    <w:p w:rsidR="008008B9" w:rsidRDefault="008008B9" w:rsidP="0029339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26B1">
        <w:rPr>
          <w:rFonts w:ascii="Times New Roman" w:hAnsi="Times New Roman" w:cs="Times New Roman"/>
          <w:i/>
          <w:iCs/>
          <w:u w:val="single"/>
        </w:rPr>
        <w:t>Выступил</w:t>
      </w:r>
      <w:r w:rsidRPr="0055132C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</w:p>
    <w:p w:rsidR="008008B9" w:rsidRDefault="008008B9" w:rsidP="00193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НП «СРО» Верещака А.Н.</w:t>
      </w:r>
      <w:r w:rsidRPr="009666F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предоставил для обсуждения список документов необходимых для согласования членами Совета НП «СРО» для дальнейшего Утверждения данных документов на общем собрании членов НП «СРО».</w:t>
      </w:r>
    </w:p>
    <w:p w:rsidR="008008B9" w:rsidRDefault="008008B9" w:rsidP="00193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документов:</w:t>
      </w:r>
    </w:p>
    <w:tbl>
      <w:tblPr>
        <w:tblW w:w="9515" w:type="dxa"/>
        <w:tblInd w:w="-106" w:type="dxa"/>
        <w:tblLook w:val="00A0"/>
      </w:tblPr>
      <w:tblGrid>
        <w:gridCol w:w="540"/>
        <w:gridCol w:w="8975"/>
      </w:tblGrid>
      <w:tr w:rsidR="008008B9" w:rsidRPr="00097053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8B9" w:rsidRPr="00293393" w:rsidRDefault="008008B9" w:rsidP="002933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8B9" w:rsidRPr="00097053" w:rsidRDefault="008008B9" w:rsidP="00292F4D">
            <w:pPr>
              <w:spacing w:line="240" w:lineRule="auto"/>
            </w:pPr>
            <w:r w:rsidRPr="00097053">
              <w:rPr>
                <w:color w:val="000000"/>
              </w:rPr>
              <w:t>Перечень видов работ, которые оказывают влияние на безопасность объектов капитального строительства и решение вопросов по выдаче свидетельств о допуске к которым относится к сфере деятельности Некоммерческого партнерства «Строители Ростовской области»</w:t>
            </w:r>
          </w:p>
        </w:tc>
      </w:tr>
      <w:tr w:rsidR="008008B9" w:rsidRPr="00097053">
        <w:trPr>
          <w:trHeight w:val="9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293393" w:rsidRDefault="008008B9" w:rsidP="002933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B9" w:rsidRPr="00097053" w:rsidRDefault="008008B9" w:rsidP="00292F4D">
            <w:pPr>
              <w:spacing w:line="240" w:lineRule="auto"/>
              <w:rPr>
                <w:color w:val="000000"/>
              </w:rPr>
            </w:pPr>
            <w:r w:rsidRPr="00097053">
              <w:rPr>
                <w:color w:val="000000"/>
              </w:rPr>
              <w:t>Пределы компетенции директора Некоммерческого партнерства «Строители Ростовской области» (далее Партнерства) и порядок осуществления им руководства текущей деятельностью Партнерства</w:t>
            </w:r>
          </w:p>
        </w:tc>
      </w:tr>
      <w:tr w:rsidR="008008B9" w:rsidRPr="00097053">
        <w:trPr>
          <w:trHeight w:val="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8B9" w:rsidRPr="00293393" w:rsidRDefault="008008B9" w:rsidP="002933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B9" w:rsidRPr="00097053" w:rsidRDefault="008008B9" w:rsidP="00292F4D">
            <w:pPr>
              <w:spacing w:line="240" w:lineRule="auto"/>
              <w:rPr>
                <w:color w:val="000000"/>
              </w:rPr>
            </w:pPr>
            <w:r w:rsidRPr="00097053">
              <w:rPr>
                <w:color w:val="000000"/>
              </w:rPr>
              <w:t>ПОЛОЖЕНИЕ "О компенсационном  фонде Некоммерческого партнерства «Строители Ростовской области»</w:t>
            </w:r>
          </w:p>
        </w:tc>
      </w:tr>
      <w:tr w:rsidR="008008B9" w:rsidRPr="00097053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8B9" w:rsidRPr="00293393" w:rsidRDefault="008008B9" w:rsidP="002933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B9" w:rsidRPr="00097053" w:rsidRDefault="008008B9" w:rsidP="006B0107">
            <w:pPr>
              <w:rPr>
                <w:color w:val="000000"/>
              </w:rPr>
            </w:pPr>
            <w:r w:rsidRPr="00097053">
              <w:rPr>
                <w:color w:val="000000"/>
              </w:rPr>
              <w:t>Положение о Совете Некоммерческого Партнерства «Строители Ростовской области»</w:t>
            </w:r>
          </w:p>
        </w:tc>
      </w:tr>
      <w:tr w:rsidR="008008B9" w:rsidRPr="00097053">
        <w:trPr>
          <w:trHeight w:val="5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293393" w:rsidRDefault="008008B9" w:rsidP="002933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B9" w:rsidRPr="00097053" w:rsidRDefault="008008B9" w:rsidP="00292F4D">
            <w:pPr>
              <w:spacing w:line="240" w:lineRule="auto"/>
              <w:rPr>
                <w:color w:val="000000"/>
              </w:rPr>
            </w:pPr>
            <w:r w:rsidRPr="00097053">
              <w:rPr>
                <w:color w:val="000000"/>
              </w:rPr>
              <w:t xml:space="preserve">ПОЛОЖЕНИЕ "О Ревизионной комиссии (Ревизоре)»  Некоммерческого партнерства «Строители Ростовской области» </w:t>
            </w:r>
          </w:p>
        </w:tc>
      </w:tr>
      <w:tr w:rsidR="008008B9" w:rsidRPr="00097053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8B9" w:rsidRPr="00293393" w:rsidRDefault="008008B9" w:rsidP="002933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B9" w:rsidRPr="00097053" w:rsidRDefault="008008B9" w:rsidP="00292F4D">
            <w:pPr>
              <w:spacing w:line="240" w:lineRule="auto"/>
            </w:pPr>
            <w:r w:rsidRPr="00097053">
              <w:t>Положение «О выдаче Свидетельств о допуске к определенному виду или видам работ, которые оказывают влияние на безопасность объектов капитального строительства».</w:t>
            </w:r>
          </w:p>
        </w:tc>
      </w:tr>
      <w:tr w:rsidR="008008B9" w:rsidRPr="00097053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8B9" w:rsidRPr="00293393" w:rsidRDefault="008008B9" w:rsidP="002933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B9" w:rsidRPr="00097053" w:rsidRDefault="008008B9" w:rsidP="00292F4D">
            <w:pPr>
              <w:spacing w:line="240" w:lineRule="auto"/>
              <w:rPr>
                <w:b/>
                <w:bCs/>
              </w:rPr>
            </w:pPr>
            <w:r w:rsidRPr="00097053">
              <w:t>ТРЕБОВАНИЯ  к выдаче Свидетельств о допуске к определенному виду или видам работ, которые оказывают влияние на безопасность объектов капитального строительства</w:t>
            </w:r>
          </w:p>
        </w:tc>
      </w:tr>
      <w:tr w:rsidR="008008B9" w:rsidRPr="00097053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293393" w:rsidRDefault="008008B9" w:rsidP="002933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B9" w:rsidRPr="00097053" w:rsidRDefault="008008B9" w:rsidP="00292F4D">
            <w:pPr>
              <w:spacing w:line="240" w:lineRule="auto"/>
              <w:rPr>
                <w:color w:val="000000"/>
              </w:rPr>
            </w:pPr>
            <w:r w:rsidRPr="00097053">
              <w:rPr>
                <w:color w:val="000000"/>
              </w:rPr>
              <w:t>Правила контроля в области саморегулирования Некоммерческого партнерства  «Строители Ростовской области»</w:t>
            </w:r>
          </w:p>
        </w:tc>
      </w:tr>
      <w:tr w:rsidR="008008B9" w:rsidRPr="00097053"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8B9" w:rsidRPr="00293393" w:rsidRDefault="008008B9" w:rsidP="002933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B9" w:rsidRPr="00097053" w:rsidRDefault="008008B9" w:rsidP="00292F4D">
            <w:pPr>
              <w:spacing w:line="240" w:lineRule="auto"/>
              <w:rPr>
                <w:color w:val="000000"/>
              </w:rPr>
            </w:pPr>
            <w:r w:rsidRPr="00097053">
              <w:rPr>
                <w:color w:val="000000"/>
              </w:rPr>
              <w:t>Меры дисциплинарного воздействия, применяемые в Некоммерческом партнерстве «Строители Ростовской области»</w:t>
            </w:r>
          </w:p>
        </w:tc>
      </w:tr>
      <w:tr w:rsidR="008008B9" w:rsidRPr="00097053">
        <w:trPr>
          <w:trHeight w:val="9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293393" w:rsidRDefault="008008B9" w:rsidP="002933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B9" w:rsidRPr="00097053" w:rsidRDefault="008008B9" w:rsidP="00292F4D">
            <w:pPr>
              <w:spacing w:line="240" w:lineRule="auto"/>
              <w:rPr>
                <w:color w:val="000000"/>
              </w:rPr>
            </w:pPr>
            <w:r w:rsidRPr="00097053">
              <w:rPr>
                <w:color w:val="000000"/>
              </w:rPr>
              <w:t>Правила саморегулирования ПС НП СРО  1.0- 2009 «Требования к страхованию членами некоммерческого партнерства «Строители Ростовской области» гражданской ответственности»</w:t>
            </w:r>
          </w:p>
        </w:tc>
      </w:tr>
      <w:tr w:rsidR="008008B9" w:rsidRPr="00097053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8B9" w:rsidRPr="00293393" w:rsidRDefault="008008B9" w:rsidP="002933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93393">
              <w:rPr>
                <w:b/>
                <w:bCs/>
                <w:color w:val="000000"/>
                <w:lang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B9" w:rsidRPr="00097053" w:rsidRDefault="008008B9" w:rsidP="00292F4D">
            <w:pPr>
              <w:spacing w:line="240" w:lineRule="auto"/>
              <w:rPr>
                <w:color w:val="000000"/>
              </w:rPr>
            </w:pPr>
            <w:r w:rsidRPr="00097053">
              <w:rPr>
                <w:color w:val="000000"/>
              </w:rPr>
              <w:t>Стандарт саморегулируемой организации</w:t>
            </w:r>
          </w:p>
        </w:tc>
      </w:tr>
      <w:tr w:rsidR="008008B9" w:rsidRPr="00097053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293393" w:rsidRDefault="008008B9" w:rsidP="002933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B9" w:rsidRPr="00097053" w:rsidRDefault="008008B9" w:rsidP="00292F4D">
            <w:pPr>
              <w:spacing w:line="240" w:lineRule="auto"/>
              <w:rPr>
                <w:color w:val="000000"/>
              </w:rPr>
            </w:pPr>
            <w:r w:rsidRPr="00097053">
              <w:rPr>
                <w:color w:val="000000"/>
              </w:rPr>
              <w:t>ПРАВИЛА обеспечения имущественной ответственности НП «СРО»</w:t>
            </w:r>
          </w:p>
        </w:tc>
      </w:tr>
      <w:tr w:rsidR="008008B9" w:rsidRPr="00097053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8B9" w:rsidRPr="00293393" w:rsidRDefault="008008B9" w:rsidP="002933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B9" w:rsidRPr="00097053" w:rsidRDefault="008008B9" w:rsidP="00292F4D">
            <w:pPr>
              <w:spacing w:line="240" w:lineRule="auto"/>
              <w:rPr>
                <w:color w:val="000000"/>
              </w:rPr>
            </w:pPr>
            <w:r w:rsidRPr="00097053">
              <w:rPr>
                <w:color w:val="000000"/>
              </w:rPr>
              <w:t>ПОЛОЖЕНИЕ о должностной аттестации специалистов организаций членов Некоммерческого партнерства «Строители Ростовской области»</w:t>
            </w:r>
          </w:p>
        </w:tc>
      </w:tr>
    </w:tbl>
    <w:p w:rsidR="008008B9" w:rsidRPr="0044189A" w:rsidRDefault="008008B9" w:rsidP="0044189A">
      <w:pPr>
        <w:spacing w:line="240" w:lineRule="auto"/>
        <w:jc w:val="both"/>
        <w:rPr>
          <w:rFonts w:ascii="Times New Roman" w:hAnsi="Times New Roman" w:cs="Times New Roman"/>
        </w:rPr>
      </w:pPr>
      <w:r w:rsidRPr="0044189A">
        <w:rPr>
          <w:rFonts w:ascii="Times New Roman" w:hAnsi="Times New Roman" w:cs="Times New Roman"/>
        </w:rPr>
        <w:t>После обсуждения предоставленных документов, было принято решение о голосовании по данному вопросу.</w:t>
      </w:r>
    </w:p>
    <w:p w:rsidR="008008B9" w:rsidRPr="0055132C" w:rsidRDefault="008008B9" w:rsidP="00292F4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5132C">
        <w:rPr>
          <w:rFonts w:ascii="Times New Roman" w:hAnsi="Times New Roman" w:cs="Times New Roman"/>
          <w:i/>
          <w:iCs/>
          <w:sz w:val="24"/>
          <w:szCs w:val="24"/>
          <w:u w:val="single"/>
        </w:rPr>
        <w:t>Голосование:</w:t>
      </w:r>
    </w:p>
    <w:p w:rsidR="008008B9" w:rsidRPr="0055132C" w:rsidRDefault="008008B9" w:rsidP="00292F4D">
      <w:pPr>
        <w:spacing w:after="0" w:line="240" w:lineRule="auto"/>
        <w:rPr>
          <w:rFonts w:ascii="Times New Roman" w:hAnsi="Times New Roman" w:cs="Times New Roman"/>
        </w:rPr>
      </w:pPr>
      <w:r w:rsidRPr="0055132C">
        <w:rPr>
          <w:rFonts w:ascii="Times New Roman" w:hAnsi="Times New Roman" w:cs="Times New Roman"/>
        </w:rPr>
        <w:t xml:space="preserve">«За» - </w:t>
      </w:r>
      <w:r>
        <w:rPr>
          <w:rFonts w:ascii="Times New Roman" w:hAnsi="Times New Roman" w:cs="Times New Roman"/>
        </w:rPr>
        <w:t xml:space="preserve"> 7 голосов</w:t>
      </w:r>
    </w:p>
    <w:p w:rsidR="008008B9" w:rsidRPr="0055132C" w:rsidRDefault="008008B9" w:rsidP="00292F4D">
      <w:pPr>
        <w:spacing w:after="0" w:line="240" w:lineRule="auto"/>
        <w:rPr>
          <w:rFonts w:ascii="Times New Roman" w:hAnsi="Times New Roman" w:cs="Times New Roman"/>
        </w:rPr>
      </w:pPr>
      <w:r w:rsidRPr="0055132C">
        <w:rPr>
          <w:rFonts w:ascii="Times New Roman" w:hAnsi="Times New Roman" w:cs="Times New Roman"/>
        </w:rPr>
        <w:t xml:space="preserve">«Против» - </w:t>
      </w:r>
      <w:r>
        <w:rPr>
          <w:rFonts w:ascii="Times New Roman" w:hAnsi="Times New Roman" w:cs="Times New Roman"/>
        </w:rPr>
        <w:t xml:space="preserve">  0 голосов</w:t>
      </w:r>
    </w:p>
    <w:p w:rsidR="008008B9" w:rsidRDefault="008008B9" w:rsidP="00292F4D">
      <w:pPr>
        <w:spacing w:line="240" w:lineRule="auto"/>
        <w:rPr>
          <w:rFonts w:ascii="Times New Roman" w:hAnsi="Times New Roman" w:cs="Times New Roman"/>
          <w:i/>
          <w:iCs/>
          <w:u w:val="single"/>
        </w:rPr>
      </w:pPr>
      <w:r w:rsidRPr="0055132C">
        <w:rPr>
          <w:rFonts w:ascii="Times New Roman" w:hAnsi="Times New Roman" w:cs="Times New Roman"/>
        </w:rPr>
        <w:t xml:space="preserve">«Воздержались» - </w:t>
      </w:r>
      <w:r>
        <w:rPr>
          <w:rFonts w:ascii="Times New Roman" w:hAnsi="Times New Roman" w:cs="Times New Roman"/>
        </w:rPr>
        <w:t xml:space="preserve"> 0  голосов</w:t>
      </w:r>
      <w:r w:rsidRPr="0055132C">
        <w:rPr>
          <w:rFonts w:ascii="Times New Roman" w:hAnsi="Times New Roman" w:cs="Times New Roman"/>
          <w:i/>
          <w:iCs/>
          <w:u w:val="single"/>
        </w:rPr>
        <w:t xml:space="preserve"> </w:t>
      </w:r>
    </w:p>
    <w:p w:rsidR="008008B9" w:rsidRDefault="008008B9" w:rsidP="00292F4D">
      <w:pPr>
        <w:spacing w:line="240" w:lineRule="auto"/>
        <w:rPr>
          <w:rFonts w:ascii="Times New Roman" w:hAnsi="Times New Roman" w:cs="Times New Roman"/>
        </w:rPr>
      </w:pPr>
      <w:r w:rsidRPr="0055132C">
        <w:rPr>
          <w:rFonts w:ascii="Times New Roman" w:hAnsi="Times New Roman" w:cs="Times New Roman"/>
          <w:i/>
          <w:iCs/>
          <w:u w:val="single"/>
        </w:rPr>
        <w:t>Постановили</w:t>
      </w:r>
      <w:r>
        <w:rPr>
          <w:rFonts w:ascii="Times New Roman" w:hAnsi="Times New Roman" w:cs="Times New Roman"/>
          <w:i/>
          <w:iCs/>
          <w:u w:val="single"/>
        </w:rPr>
        <w:t>:</w:t>
      </w:r>
      <w:r w:rsidRPr="001937A6">
        <w:rPr>
          <w:rFonts w:ascii="Times New Roman" w:hAnsi="Times New Roman" w:cs="Times New Roman"/>
        </w:rPr>
        <w:t xml:space="preserve"> </w:t>
      </w:r>
    </w:p>
    <w:p w:rsidR="008008B9" w:rsidRDefault="008008B9" w:rsidP="0044189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Предоставленные документы директором НП «СРО» вынести  и рекомендовать на  Утверждение общим собранием членов НП «СРО».</w:t>
      </w:r>
    </w:p>
    <w:p w:rsidR="008008B9" w:rsidRDefault="008008B9" w:rsidP="0044189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Исполнительному органу разослать вышеперечисленные документы членам НП «СРО» для ознакомления  и внесения предложений по данным документам.</w:t>
      </w:r>
    </w:p>
    <w:p w:rsidR="008008B9" w:rsidRPr="0044189A" w:rsidRDefault="008008B9" w:rsidP="0044189A">
      <w:pPr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4189A">
        <w:rPr>
          <w:rFonts w:ascii="Times New Roman" w:hAnsi="Times New Roman" w:cs="Times New Roman"/>
          <w:b/>
          <w:bCs/>
          <w:sz w:val="24"/>
          <w:szCs w:val="24"/>
        </w:rPr>
        <w:t xml:space="preserve">Вопрос 4. </w:t>
      </w:r>
      <w:r w:rsidRPr="0044189A">
        <w:rPr>
          <w:rFonts w:ascii="Times New Roman" w:hAnsi="Times New Roman" w:cs="Times New Roman"/>
          <w:sz w:val="24"/>
          <w:szCs w:val="24"/>
        </w:rPr>
        <w:t xml:space="preserve"> </w:t>
      </w:r>
      <w:r w:rsidRPr="0044189A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Утверждение </w:t>
      </w:r>
      <w:r w:rsidRPr="0044189A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ПОЛОЖЕНИ</w:t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Е</w:t>
      </w:r>
      <w:r w:rsidRPr="0044189A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«О Дисциплинарной комиссии Некоммерческого партнерства  «Строители Ростовской области»»</w:t>
      </w:r>
    </w:p>
    <w:p w:rsidR="008008B9" w:rsidRDefault="008008B9" w:rsidP="0044189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26B1">
        <w:rPr>
          <w:rFonts w:ascii="Times New Roman" w:hAnsi="Times New Roman" w:cs="Times New Roman"/>
          <w:i/>
          <w:iCs/>
          <w:u w:val="single"/>
        </w:rPr>
        <w:t>Выступил</w:t>
      </w:r>
      <w:r w:rsidRPr="0055132C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</w:p>
    <w:p w:rsidR="008008B9" w:rsidRDefault="008008B9" w:rsidP="0044189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НП «СРО» Верещака А.Н.</w:t>
      </w:r>
      <w:r w:rsidRPr="009666F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предоставил для обсуждения и утверждения Советом НП «СРО»  Положение «О Дисциплинарной комиссии Некоммерческого партнерства «Строители Ростовской области».</w:t>
      </w:r>
    </w:p>
    <w:p w:rsidR="008008B9" w:rsidRPr="0044189A" w:rsidRDefault="008008B9" w:rsidP="0044189A">
      <w:pPr>
        <w:spacing w:line="240" w:lineRule="auto"/>
        <w:jc w:val="both"/>
        <w:rPr>
          <w:rFonts w:ascii="Times New Roman" w:hAnsi="Times New Roman" w:cs="Times New Roman"/>
        </w:rPr>
      </w:pPr>
      <w:r w:rsidRPr="0044189A">
        <w:rPr>
          <w:rFonts w:ascii="Times New Roman" w:hAnsi="Times New Roman" w:cs="Times New Roman"/>
        </w:rPr>
        <w:t>После обсуждения предоставленн</w:t>
      </w:r>
      <w:r>
        <w:rPr>
          <w:rFonts w:ascii="Times New Roman" w:hAnsi="Times New Roman" w:cs="Times New Roman"/>
        </w:rPr>
        <w:t>ого</w:t>
      </w:r>
      <w:r w:rsidRPr="0044189A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>а</w:t>
      </w:r>
      <w:r w:rsidRPr="0044189A">
        <w:rPr>
          <w:rFonts w:ascii="Times New Roman" w:hAnsi="Times New Roman" w:cs="Times New Roman"/>
        </w:rPr>
        <w:t xml:space="preserve">, было принято решение о голосовании по </w:t>
      </w:r>
      <w:r>
        <w:rPr>
          <w:rFonts w:ascii="Times New Roman" w:hAnsi="Times New Roman" w:cs="Times New Roman"/>
        </w:rPr>
        <w:t>Утверждению - Положение «О Дисциплинарной комиссии Некоммерческого партнерства «Строители Ростовской области»</w:t>
      </w:r>
    </w:p>
    <w:p w:rsidR="008008B9" w:rsidRPr="0055132C" w:rsidRDefault="008008B9" w:rsidP="0044189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5132C">
        <w:rPr>
          <w:rFonts w:ascii="Times New Roman" w:hAnsi="Times New Roman" w:cs="Times New Roman"/>
          <w:i/>
          <w:iCs/>
          <w:sz w:val="24"/>
          <w:szCs w:val="24"/>
          <w:u w:val="single"/>
        </w:rPr>
        <w:t>Голосование:</w:t>
      </w:r>
    </w:p>
    <w:p w:rsidR="008008B9" w:rsidRPr="0055132C" w:rsidRDefault="008008B9" w:rsidP="0044189A">
      <w:pPr>
        <w:spacing w:after="0" w:line="240" w:lineRule="auto"/>
        <w:rPr>
          <w:rFonts w:ascii="Times New Roman" w:hAnsi="Times New Roman" w:cs="Times New Roman"/>
        </w:rPr>
      </w:pPr>
      <w:r w:rsidRPr="0055132C">
        <w:rPr>
          <w:rFonts w:ascii="Times New Roman" w:hAnsi="Times New Roman" w:cs="Times New Roman"/>
        </w:rPr>
        <w:t xml:space="preserve">«За» - </w:t>
      </w:r>
      <w:r>
        <w:rPr>
          <w:rFonts w:ascii="Times New Roman" w:hAnsi="Times New Roman" w:cs="Times New Roman"/>
        </w:rPr>
        <w:t xml:space="preserve"> 7 голосов</w:t>
      </w:r>
    </w:p>
    <w:p w:rsidR="008008B9" w:rsidRPr="0055132C" w:rsidRDefault="008008B9" w:rsidP="0044189A">
      <w:pPr>
        <w:spacing w:after="0" w:line="240" w:lineRule="auto"/>
        <w:rPr>
          <w:rFonts w:ascii="Times New Roman" w:hAnsi="Times New Roman" w:cs="Times New Roman"/>
        </w:rPr>
      </w:pPr>
      <w:r w:rsidRPr="0055132C">
        <w:rPr>
          <w:rFonts w:ascii="Times New Roman" w:hAnsi="Times New Roman" w:cs="Times New Roman"/>
        </w:rPr>
        <w:t xml:space="preserve">«Против» - </w:t>
      </w:r>
      <w:r>
        <w:rPr>
          <w:rFonts w:ascii="Times New Roman" w:hAnsi="Times New Roman" w:cs="Times New Roman"/>
        </w:rPr>
        <w:t xml:space="preserve">  0 голосов</w:t>
      </w:r>
    </w:p>
    <w:p w:rsidR="008008B9" w:rsidRDefault="008008B9" w:rsidP="0044189A">
      <w:pPr>
        <w:spacing w:line="240" w:lineRule="auto"/>
        <w:rPr>
          <w:rFonts w:ascii="Times New Roman" w:hAnsi="Times New Roman" w:cs="Times New Roman"/>
          <w:i/>
          <w:iCs/>
          <w:u w:val="single"/>
        </w:rPr>
      </w:pPr>
      <w:r w:rsidRPr="0055132C">
        <w:rPr>
          <w:rFonts w:ascii="Times New Roman" w:hAnsi="Times New Roman" w:cs="Times New Roman"/>
        </w:rPr>
        <w:t xml:space="preserve">«Воздержались» - </w:t>
      </w:r>
      <w:r>
        <w:rPr>
          <w:rFonts w:ascii="Times New Roman" w:hAnsi="Times New Roman" w:cs="Times New Roman"/>
        </w:rPr>
        <w:t xml:space="preserve"> 0  голосов</w:t>
      </w:r>
      <w:r w:rsidRPr="0055132C">
        <w:rPr>
          <w:rFonts w:ascii="Times New Roman" w:hAnsi="Times New Roman" w:cs="Times New Roman"/>
          <w:i/>
          <w:iCs/>
          <w:u w:val="single"/>
        </w:rPr>
        <w:t xml:space="preserve"> </w:t>
      </w:r>
    </w:p>
    <w:p w:rsidR="008008B9" w:rsidRDefault="008008B9" w:rsidP="0044189A">
      <w:pPr>
        <w:spacing w:line="240" w:lineRule="auto"/>
        <w:rPr>
          <w:rFonts w:ascii="Times New Roman" w:hAnsi="Times New Roman" w:cs="Times New Roman"/>
        </w:rPr>
      </w:pPr>
      <w:r w:rsidRPr="0055132C">
        <w:rPr>
          <w:rFonts w:ascii="Times New Roman" w:hAnsi="Times New Roman" w:cs="Times New Roman"/>
          <w:i/>
          <w:iCs/>
          <w:u w:val="single"/>
        </w:rPr>
        <w:t>Постановили</w:t>
      </w:r>
      <w:r>
        <w:rPr>
          <w:rFonts w:ascii="Times New Roman" w:hAnsi="Times New Roman" w:cs="Times New Roman"/>
          <w:i/>
          <w:iCs/>
          <w:u w:val="single"/>
        </w:rPr>
        <w:t>:</w:t>
      </w:r>
      <w:r w:rsidRPr="001937A6">
        <w:rPr>
          <w:rFonts w:ascii="Times New Roman" w:hAnsi="Times New Roman" w:cs="Times New Roman"/>
        </w:rPr>
        <w:t xml:space="preserve"> </w:t>
      </w:r>
    </w:p>
    <w:p w:rsidR="008008B9" w:rsidRPr="0044189A" w:rsidRDefault="008008B9" w:rsidP="0044189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Положение «О Дисциплинарной комиссии Некоммерческого партнерства «Строители Ростовской области», данный документ  дирекции довести до всех членов некоммерческого партнерства «Строители Ростовской области».</w:t>
      </w:r>
    </w:p>
    <w:p w:rsidR="008008B9" w:rsidRDefault="008008B9" w:rsidP="0044189A">
      <w:pPr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Pr="0044189A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418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4189A">
        <w:rPr>
          <w:rFonts w:ascii="Times New Roman" w:hAnsi="Times New Roman" w:cs="Times New Roman"/>
          <w:sz w:val="24"/>
          <w:szCs w:val="24"/>
        </w:rPr>
        <w:t xml:space="preserve"> </w:t>
      </w:r>
      <w:r w:rsidRPr="0044189A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Утверждение </w:t>
      </w:r>
      <w:r w:rsidRPr="0044189A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ПОЛОЖЕНИ</w:t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Е</w:t>
      </w:r>
      <w:r w:rsidRPr="0044189A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««О Контрольной комиссии Некоммерческого партнерства «Строители Ростовской области»» </w:t>
      </w:r>
    </w:p>
    <w:p w:rsidR="008008B9" w:rsidRDefault="008008B9" w:rsidP="0044189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26B1">
        <w:rPr>
          <w:rFonts w:ascii="Times New Roman" w:hAnsi="Times New Roman" w:cs="Times New Roman"/>
          <w:i/>
          <w:iCs/>
          <w:u w:val="single"/>
        </w:rPr>
        <w:t>Выступил</w:t>
      </w:r>
      <w:r w:rsidRPr="0055132C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</w:p>
    <w:p w:rsidR="008008B9" w:rsidRPr="0044189A" w:rsidRDefault="008008B9" w:rsidP="00441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НП «СРО» Верещака А.Н.</w:t>
      </w:r>
      <w:r w:rsidRPr="009666F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предоставил для обсуждения и утверждения Советом НП «СРО»  Положение</w:t>
      </w:r>
      <w:r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Pr="001358E2">
        <w:rPr>
          <w:rStyle w:val="Emphasis"/>
          <w:rFonts w:ascii="Times New Roman" w:hAnsi="Times New Roman" w:cs="Times New Roman"/>
          <w:i w:val="0"/>
          <w:iCs w:val="0"/>
        </w:rPr>
        <w:t>«О Контрольной комиссии Некоммерческого партнерства «Строители Ростовской области»»</w:t>
      </w:r>
      <w:r>
        <w:rPr>
          <w:rStyle w:val="Emphasis"/>
          <w:rFonts w:ascii="Times New Roman" w:hAnsi="Times New Roman" w:cs="Times New Roman"/>
          <w:i w:val="0"/>
          <w:iCs w:val="0"/>
        </w:rPr>
        <w:t>.</w:t>
      </w:r>
    </w:p>
    <w:p w:rsidR="008008B9" w:rsidRDefault="008008B9" w:rsidP="0044189A">
      <w:pPr>
        <w:spacing w:line="240" w:lineRule="auto"/>
        <w:jc w:val="both"/>
        <w:rPr>
          <w:rFonts w:ascii="Times New Roman" w:hAnsi="Times New Roman" w:cs="Times New Roman"/>
        </w:rPr>
      </w:pPr>
      <w:r w:rsidRPr="0044189A">
        <w:rPr>
          <w:rFonts w:ascii="Times New Roman" w:hAnsi="Times New Roman" w:cs="Times New Roman"/>
        </w:rPr>
        <w:t>После обсуждения предоставленн</w:t>
      </w:r>
      <w:r>
        <w:rPr>
          <w:rFonts w:ascii="Times New Roman" w:hAnsi="Times New Roman" w:cs="Times New Roman"/>
        </w:rPr>
        <w:t>ого</w:t>
      </w:r>
      <w:r w:rsidRPr="0044189A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>а</w:t>
      </w:r>
      <w:r w:rsidRPr="0044189A">
        <w:rPr>
          <w:rFonts w:ascii="Times New Roman" w:hAnsi="Times New Roman" w:cs="Times New Roman"/>
        </w:rPr>
        <w:t xml:space="preserve">, было принято решение о голосовании по </w:t>
      </w:r>
      <w:r>
        <w:rPr>
          <w:rFonts w:ascii="Times New Roman" w:hAnsi="Times New Roman" w:cs="Times New Roman"/>
        </w:rPr>
        <w:t xml:space="preserve">Утверждению – Положение </w:t>
      </w:r>
      <w:r w:rsidRPr="001358E2">
        <w:rPr>
          <w:rStyle w:val="Emphasis"/>
          <w:rFonts w:ascii="Times New Roman" w:hAnsi="Times New Roman" w:cs="Times New Roman"/>
          <w:i w:val="0"/>
          <w:iCs w:val="0"/>
        </w:rPr>
        <w:t>«О Контрольной комиссии Некоммерческого партнерства «Строители Ростовской области»»</w:t>
      </w:r>
      <w:r>
        <w:rPr>
          <w:rStyle w:val="Emphasis"/>
          <w:rFonts w:ascii="Times New Roman" w:hAnsi="Times New Roman" w:cs="Times New Roman"/>
          <w:i w:val="0"/>
          <w:iCs w:val="0"/>
        </w:rPr>
        <w:t>.</w:t>
      </w:r>
    </w:p>
    <w:p w:rsidR="008008B9" w:rsidRPr="0055132C" w:rsidRDefault="008008B9" w:rsidP="0044189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5132C">
        <w:rPr>
          <w:rFonts w:ascii="Times New Roman" w:hAnsi="Times New Roman" w:cs="Times New Roman"/>
          <w:i/>
          <w:iCs/>
          <w:sz w:val="24"/>
          <w:szCs w:val="24"/>
          <w:u w:val="single"/>
        </w:rPr>
        <w:t>Голосование:</w:t>
      </w:r>
    </w:p>
    <w:p w:rsidR="008008B9" w:rsidRPr="0055132C" w:rsidRDefault="008008B9" w:rsidP="0044189A">
      <w:pPr>
        <w:spacing w:after="0" w:line="240" w:lineRule="auto"/>
        <w:rPr>
          <w:rFonts w:ascii="Times New Roman" w:hAnsi="Times New Roman" w:cs="Times New Roman"/>
        </w:rPr>
      </w:pPr>
      <w:r w:rsidRPr="0055132C">
        <w:rPr>
          <w:rFonts w:ascii="Times New Roman" w:hAnsi="Times New Roman" w:cs="Times New Roman"/>
        </w:rPr>
        <w:t xml:space="preserve">«За» - </w:t>
      </w:r>
      <w:r>
        <w:rPr>
          <w:rFonts w:ascii="Times New Roman" w:hAnsi="Times New Roman" w:cs="Times New Roman"/>
        </w:rPr>
        <w:t xml:space="preserve"> 7 голосов</w:t>
      </w:r>
    </w:p>
    <w:p w:rsidR="008008B9" w:rsidRPr="0055132C" w:rsidRDefault="008008B9" w:rsidP="0044189A">
      <w:pPr>
        <w:spacing w:after="0" w:line="240" w:lineRule="auto"/>
        <w:rPr>
          <w:rFonts w:ascii="Times New Roman" w:hAnsi="Times New Roman" w:cs="Times New Roman"/>
        </w:rPr>
      </w:pPr>
      <w:r w:rsidRPr="0055132C">
        <w:rPr>
          <w:rFonts w:ascii="Times New Roman" w:hAnsi="Times New Roman" w:cs="Times New Roman"/>
        </w:rPr>
        <w:t xml:space="preserve">«Против» - </w:t>
      </w:r>
      <w:r>
        <w:rPr>
          <w:rFonts w:ascii="Times New Roman" w:hAnsi="Times New Roman" w:cs="Times New Roman"/>
        </w:rPr>
        <w:t xml:space="preserve">  0 голосов</w:t>
      </w:r>
    </w:p>
    <w:p w:rsidR="008008B9" w:rsidRDefault="008008B9" w:rsidP="0044189A">
      <w:pPr>
        <w:spacing w:line="240" w:lineRule="auto"/>
        <w:rPr>
          <w:rFonts w:ascii="Times New Roman" w:hAnsi="Times New Roman" w:cs="Times New Roman"/>
          <w:i/>
          <w:iCs/>
          <w:u w:val="single"/>
        </w:rPr>
      </w:pPr>
      <w:r w:rsidRPr="0055132C">
        <w:rPr>
          <w:rFonts w:ascii="Times New Roman" w:hAnsi="Times New Roman" w:cs="Times New Roman"/>
        </w:rPr>
        <w:t xml:space="preserve">«Воздержались» - </w:t>
      </w:r>
      <w:r>
        <w:rPr>
          <w:rFonts w:ascii="Times New Roman" w:hAnsi="Times New Roman" w:cs="Times New Roman"/>
        </w:rPr>
        <w:t xml:space="preserve"> 0  голосов</w:t>
      </w:r>
      <w:r w:rsidRPr="0055132C">
        <w:rPr>
          <w:rFonts w:ascii="Times New Roman" w:hAnsi="Times New Roman" w:cs="Times New Roman"/>
          <w:i/>
          <w:iCs/>
          <w:u w:val="single"/>
        </w:rPr>
        <w:t xml:space="preserve"> </w:t>
      </w:r>
    </w:p>
    <w:p w:rsidR="008008B9" w:rsidRDefault="008008B9" w:rsidP="0044189A">
      <w:pPr>
        <w:spacing w:line="240" w:lineRule="auto"/>
        <w:rPr>
          <w:rFonts w:ascii="Times New Roman" w:hAnsi="Times New Roman" w:cs="Times New Roman"/>
        </w:rPr>
      </w:pPr>
      <w:r w:rsidRPr="0055132C">
        <w:rPr>
          <w:rFonts w:ascii="Times New Roman" w:hAnsi="Times New Roman" w:cs="Times New Roman"/>
          <w:i/>
          <w:iCs/>
          <w:u w:val="single"/>
        </w:rPr>
        <w:t>Постановили</w:t>
      </w:r>
      <w:r>
        <w:rPr>
          <w:rFonts w:ascii="Times New Roman" w:hAnsi="Times New Roman" w:cs="Times New Roman"/>
          <w:i/>
          <w:iCs/>
          <w:u w:val="single"/>
        </w:rPr>
        <w:t>:</w:t>
      </w:r>
      <w:r w:rsidRPr="001937A6">
        <w:rPr>
          <w:rFonts w:ascii="Times New Roman" w:hAnsi="Times New Roman" w:cs="Times New Roman"/>
        </w:rPr>
        <w:t xml:space="preserve"> </w:t>
      </w:r>
    </w:p>
    <w:p w:rsidR="008008B9" w:rsidRPr="0044189A" w:rsidRDefault="008008B9" w:rsidP="0044189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Положение «</w:t>
      </w:r>
      <w:r w:rsidRPr="001358E2">
        <w:rPr>
          <w:rStyle w:val="Emphasis"/>
          <w:rFonts w:ascii="Times New Roman" w:hAnsi="Times New Roman" w:cs="Times New Roman"/>
          <w:i w:val="0"/>
          <w:iCs w:val="0"/>
        </w:rPr>
        <w:t>«О Контрольной комиссии Некоммерческого партнерства «Строители Ростовской области»»</w:t>
      </w:r>
      <w:r>
        <w:rPr>
          <w:rFonts w:ascii="Times New Roman" w:hAnsi="Times New Roman" w:cs="Times New Roman"/>
        </w:rPr>
        <w:t>, данный документ  дирекции довести до всех членов некоммерческого партнерства «Строители Ростовской области».</w:t>
      </w:r>
    </w:p>
    <w:p w:rsidR="008008B9" w:rsidRPr="0044189A" w:rsidRDefault="008008B9" w:rsidP="004418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189A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418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4189A">
        <w:rPr>
          <w:rFonts w:ascii="Times New Roman" w:hAnsi="Times New Roman" w:cs="Times New Roman"/>
          <w:sz w:val="24"/>
          <w:szCs w:val="24"/>
        </w:rPr>
        <w:t xml:space="preserve"> </w:t>
      </w:r>
      <w:r w:rsidRPr="0044189A">
        <w:rPr>
          <w:rFonts w:ascii="Times New Roman" w:hAnsi="Times New Roman" w:cs="Times New Roman"/>
          <w:b/>
          <w:bCs/>
          <w:sz w:val="24"/>
          <w:szCs w:val="24"/>
        </w:rPr>
        <w:t>Принятие строительных организаций в члены  НП «СРО».</w:t>
      </w:r>
    </w:p>
    <w:p w:rsidR="008008B9" w:rsidRDefault="008008B9" w:rsidP="004016A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26B1">
        <w:rPr>
          <w:rFonts w:ascii="Times New Roman" w:hAnsi="Times New Roman" w:cs="Times New Roman"/>
          <w:i/>
          <w:iCs/>
          <w:u w:val="single"/>
        </w:rPr>
        <w:t>Выступил</w:t>
      </w:r>
      <w:r w:rsidRPr="0055132C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</w:p>
    <w:p w:rsidR="008008B9" w:rsidRPr="00DF0F40" w:rsidRDefault="008008B9" w:rsidP="004016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0F40">
        <w:rPr>
          <w:rFonts w:ascii="Times New Roman" w:hAnsi="Times New Roman" w:cs="Times New Roman"/>
        </w:rPr>
        <w:t xml:space="preserve">Председатель Совета НП «СРО» Коробченко Н.Н. о принятии в члены НП «СРО» следующие строительные организации в соответствии с их заявлениями. </w:t>
      </w:r>
    </w:p>
    <w:p w:rsidR="008008B9" w:rsidRPr="00DF0F40" w:rsidRDefault="008008B9" w:rsidP="004016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F0F40">
        <w:rPr>
          <w:rFonts w:ascii="Times New Roman" w:hAnsi="Times New Roman" w:cs="Times New Roman"/>
        </w:rPr>
        <w:t>Зачитал список строительных организаций:</w:t>
      </w:r>
    </w:p>
    <w:tbl>
      <w:tblPr>
        <w:tblW w:w="8948" w:type="dxa"/>
        <w:tblInd w:w="-106" w:type="dxa"/>
        <w:tblLook w:val="00A0"/>
      </w:tblPr>
      <w:tblGrid>
        <w:gridCol w:w="444"/>
        <w:gridCol w:w="2825"/>
        <w:gridCol w:w="2121"/>
        <w:gridCol w:w="1576"/>
        <w:gridCol w:w="1982"/>
      </w:tblGrid>
      <w:tr w:rsidR="008008B9" w:rsidRPr="00097053">
        <w:trPr>
          <w:trHeight w:val="9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8B9" w:rsidRPr="004016A2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4016A2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Общество с ограниченной ответственностью  "Стройкомплекс"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4016A2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346880, г. Батайск,РО, Северный масив, 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4016A2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Директор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4016A2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Куц Сергей Викторович</w:t>
            </w:r>
          </w:p>
        </w:tc>
      </w:tr>
      <w:tr w:rsidR="008008B9" w:rsidRPr="0009705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8B9" w:rsidRPr="004016A2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4016A2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Общество с ограниченной ответственностью  "СМУ-3"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4016A2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346550, РО, р.п. Усть-Донецкий, ул. Строителей, 77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4016A2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Директор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4016A2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Чемоданов Алексей Филиппович</w:t>
            </w:r>
          </w:p>
        </w:tc>
      </w:tr>
      <w:tr w:rsidR="008008B9" w:rsidRPr="0009705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8B9" w:rsidRPr="004016A2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4016A2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Общество с ограниченной ответственностью  "СК"Плеяда"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4016A2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344091, г. Ростов-на-Дону, ул. Малиновского, 9а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4016A2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4016A2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Каннер Виталий Геннадьевич</w:t>
            </w:r>
          </w:p>
        </w:tc>
      </w:tr>
      <w:tr w:rsidR="008008B9" w:rsidRPr="0009705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8B9" w:rsidRPr="004016A2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4016A2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Общество с ограниченной ответственностью  "Константа Плюс"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4016A2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344037, г. Ростов-на-Дону, ул. 14 линия, 88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4016A2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Директор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4016A2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Колесников Дмитрий Александрович</w:t>
            </w:r>
          </w:p>
        </w:tc>
      </w:tr>
      <w:tr w:rsidR="008008B9" w:rsidRPr="0009705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8B9" w:rsidRPr="004016A2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DF0F40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0F40">
              <w:rPr>
                <w:rFonts w:ascii="Times New Roman" w:hAnsi="Times New Roman" w:cs="Times New Roman"/>
                <w:b/>
                <w:bCs/>
                <w:lang w:eastAsia="ru-RU"/>
              </w:rPr>
              <w:t>Общество с ограниченной ответственностью  "Донкомунстрой"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DF0F40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0F40">
              <w:rPr>
                <w:rFonts w:ascii="Times New Roman" w:hAnsi="Times New Roman" w:cs="Times New Roman"/>
                <w:b/>
                <w:bCs/>
                <w:lang w:eastAsia="ru-RU"/>
              </w:rPr>
              <w:t>344019, г. Ростов-на-Дону, ул. Искусственная, 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DF0F40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0F40">
              <w:rPr>
                <w:rFonts w:ascii="Times New Roman" w:hAnsi="Times New Roman" w:cs="Times New Roman"/>
                <w:b/>
                <w:bCs/>
                <w:lang w:eastAsia="ru-RU"/>
              </w:rPr>
              <w:t>Директор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B9" w:rsidRPr="00DF0F40" w:rsidRDefault="008008B9" w:rsidP="0040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0F40">
              <w:rPr>
                <w:rFonts w:ascii="Times New Roman" w:hAnsi="Times New Roman" w:cs="Times New Roman"/>
                <w:b/>
                <w:bCs/>
                <w:lang w:eastAsia="ru-RU"/>
              </w:rPr>
              <w:t>Быкадоров Вадим Иванович</w:t>
            </w:r>
          </w:p>
        </w:tc>
      </w:tr>
    </w:tbl>
    <w:p w:rsidR="008008B9" w:rsidRPr="00DF0F40" w:rsidRDefault="008008B9" w:rsidP="004016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0F40">
        <w:rPr>
          <w:rFonts w:ascii="Times New Roman" w:hAnsi="Times New Roman" w:cs="Times New Roman"/>
        </w:rPr>
        <w:t>Предложил принять новых членов в НП «СРО» списком.</w:t>
      </w:r>
    </w:p>
    <w:p w:rsidR="008008B9" w:rsidRDefault="008008B9" w:rsidP="001937A6">
      <w:pPr>
        <w:spacing w:line="240" w:lineRule="auto"/>
        <w:rPr>
          <w:rFonts w:ascii="Times New Roman" w:hAnsi="Times New Roman" w:cs="Times New Roman"/>
        </w:rPr>
      </w:pPr>
    </w:p>
    <w:p w:rsidR="008008B9" w:rsidRPr="0055132C" w:rsidRDefault="008008B9" w:rsidP="004016A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5132C">
        <w:rPr>
          <w:rFonts w:ascii="Times New Roman" w:hAnsi="Times New Roman" w:cs="Times New Roman"/>
          <w:i/>
          <w:iCs/>
          <w:sz w:val="24"/>
          <w:szCs w:val="24"/>
          <w:u w:val="single"/>
        </w:rPr>
        <w:t>Голосование:</w:t>
      </w:r>
    </w:p>
    <w:p w:rsidR="008008B9" w:rsidRPr="0055132C" w:rsidRDefault="008008B9" w:rsidP="004016A2">
      <w:pPr>
        <w:spacing w:after="0" w:line="240" w:lineRule="auto"/>
        <w:rPr>
          <w:rFonts w:ascii="Times New Roman" w:hAnsi="Times New Roman" w:cs="Times New Roman"/>
        </w:rPr>
      </w:pPr>
      <w:r w:rsidRPr="0055132C">
        <w:rPr>
          <w:rFonts w:ascii="Times New Roman" w:hAnsi="Times New Roman" w:cs="Times New Roman"/>
        </w:rPr>
        <w:t xml:space="preserve">«За» - </w:t>
      </w:r>
      <w:r>
        <w:rPr>
          <w:rFonts w:ascii="Times New Roman" w:hAnsi="Times New Roman" w:cs="Times New Roman"/>
        </w:rPr>
        <w:t xml:space="preserve"> 7 голосов</w:t>
      </w:r>
    </w:p>
    <w:p w:rsidR="008008B9" w:rsidRPr="0055132C" w:rsidRDefault="008008B9" w:rsidP="004016A2">
      <w:pPr>
        <w:spacing w:after="0" w:line="240" w:lineRule="auto"/>
        <w:rPr>
          <w:rFonts w:ascii="Times New Roman" w:hAnsi="Times New Roman" w:cs="Times New Roman"/>
        </w:rPr>
      </w:pPr>
      <w:r w:rsidRPr="0055132C">
        <w:rPr>
          <w:rFonts w:ascii="Times New Roman" w:hAnsi="Times New Roman" w:cs="Times New Roman"/>
        </w:rPr>
        <w:t xml:space="preserve">«Против» - </w:t>
      </w:r>
      <w:r>
        <w:rPr>
          <w:rFonts w:ascii="Times New Roman" w:hAnsi="Times New Roman" w:cs="Times New Roman"/>
        </w:rPr>
        <w:t xml:space="preserve">  0 голосов</w:t>
      </w:r>
    </w:p>
    <w:p w:rsidR="008008B9" w:rsidRDefault="008008B9" w:rsidP="004016A2">
      <w:pPr>
        <w:spacing w:line="240" w:lineRule="auto"/>
        <w:rPr>
          <w:rFonts w:ascii="Times New Roman" w:hAnsi="Times New Roman" w:cs="Times New Roman"/>
          <w:i/>
          <w:iCs/>
          <w:u w:val="single"/>
        </w:rPr>
      </w:pPr>
      <w:r w:rsidRPr="0055132C">
        <w:rPr>
          <w:rFonts w:ascii="Times New Roman" w:hAnsi="Times New Roman" w:cs="Times New Roman"/>
        </w:rPr>
        <w:t xml:space="preserve">«Воздержались» - </w:t>
      </w:r>
      <w:r>
        <w:rPr>
          <w:rFonts w:ascii="Times New Roman" w:hAnsi="Times New Roman" w:cs="Times New Roman"/>
        </w:rPr>
        <w:t xml:space="preserve"> 0  голосов</w:t>
      </w:r>
      <w:r w:rsidRPr="0055132C">
        <w:rPr>
          <w:rFonts w:ascii="Times New Roman" w:hAnsi="Times New Roman" w:cs="Times New Roman"/>
          <w:i/>
          <w:iCs/>
          <w:u w:val="single"/>
        </w:rPr>
        <w:t xml:space="preserve"> </w:t>
      </w:r>
    </w:p>
    <w:p w:rsidR="008008B9" w:rsidRDefault="008008B9" w:rsidP="004016A2">
      <w:pPr>
        <w:spacing w:line="240" w:lineRule="auto"/>
        <w:rPr>
          <w:rFonts w:ascii="Times New Roman" w:hAnsi="Times New Roman" w:cs="Times New Roman"/>
        </w:rPr>
      </w:pPr>
      <w:r w:rsidRPr="0055132C">
        <w:rPr>
          <w:rFonts w:ascii="Times New Roman" w:hAnsi="Times New Roman" w:cs="Times New Roman"/>
          <w:i/>
          <w:iCs/>
          <w:u w:val="single"/>
        </w:rPr>
        <w:t>Постановили</w:t>
      </w:r>
      <w:r>
        <w:rPr>
          <w:rFonts w:ascii="Times New Roman" w:hAnsi="Times New Roman" w:cs="Times New Roman"/>
          <w:i/>
          <w:iCs/>
          <w:u w:val="single"/>
        </w:rPr>
        <w:t>:</w:t>
      </w:r>
      <w:r w:rsidRPr="001937A6">
        <w:rPr>
          <w:rFonts w:ascii="Times New Roman" w:hAnsi="Times New Roman" w:cs="Times New Roman"/>
        </w:rPr>
        <w:t xml:space="preserve"> </w:t>
      </w:r>
    </w:p>
    <w:p w:rsidR="008008B9" w:rsidRPr="004016A2" w:rsidRDefault="008008B9" w:rsidP="004016A2">
      <w:pPr>
        <w:pStyle w:val="NoSpacing"/>
        <w:jc w:val="both"/>
        <w:rPr>
          <w:rFonts w:ascii="Times New Roman" w:hAnsi="Times New Roman" w:cs="Times New Roman"/>
        </w:rPr>
      </w:pPr>
      <w:r w:rsidRPr="004016A2">
        <w:rPr>
          <w:rFonts w:ascii="Times New Roman" w:hAnsi="Times New Roman" w:cs="Times New Roman"/>
        </w:rPr>
        <w:t>Принять следующие</w:t>
      </w:r>
      <w:r>
        <w:rPr>
          <w:rFonts w:ascii="Times New Roman" w:hAnsi="Times New Roman" w:cs="Times New Roman"/>
        </w:rPr>
        <w:t xml:space="preserve"> 7-м </w:t>
      </w:r>
      <w:r w:rsidRPr="004016A2">
        <w:rPr>
          <w:rFonts w:ascii="Times New Roman" w:hAnsi="Times New Roman" w:cs="Times New Roman"/>
        </w:rPr>
        <w:t>строительны</w:t>
      </w:r>
      <w:r>
        <w:rPr>
          <w:rFonts w:ascii="Times New Roman" w:hAnsi="Times New Roman" w:cs="Times New Roman"/>
        </w:rPr>
        <w:t>х</w:t>
      </w:r>
      <w:r w:rsidRPr="004016A2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>й</w:t>
      </w:r>
      <w:r w:rsidRPr="004016A2">
        <w:rPr>
          <w:rFonts w:ascii="Times New Roman" w:hAnsi="Times New Roman" w:cs="Times New Roman"/>
        </w:rPr>
        <w:t xml:space="preserve"> в члены НП «СРО» в соответствии  с их заявлениями</w:t>
      </w:r>
      <w:r>
        <w:rPr>
          <w:rFonts w:ascii="Times New Roman" w:hAnsi="Times New Roman" w:cs="Times New Roman"/>
        </w:rPr>
        <w:t xml:space="preserve">, </w:t>
      </w:r>
      <w:r w:rsidRPr="004016A2">
        <w:rPr>
          <w:rFonts w:ascii="Times New Roman" w:hAnsi="Times New Roman" w:cs="Times New Roman"/>
        </w:rPr>
        <w:t>общим списком</w:t>
      </w:r>
    </w:p>
    <w:p w:rsidR="008008B9" w:rsidRDefault="008008B9" w:rsidP="004143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08B9" w:rsidRPr="004016A2" w:rsidRDefault="008008B9" w:rsidP="004016A2">
      <w:pPr>
        <w:rPr>
          <w:rFonts w:ascii="Times New Roman" w:hAnsi="Times New Roman" w:cs="Times New Roman"/>
        </w:rPr>
      </w:pPr>
      <w:r w:rsidRPr="004016A2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016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016A2">
        <w:rPr>
          <w:rFonts w:ascii="Times New Roman" w:hAnsi="Times New Roman" w:cs="Times New Roman"/>
          <w:sz w:val="24"/>
          <w:szCs w:val="24"/>
        </w:rPr>
        <w:t xml:space="preserve"> </w:t>
      </w:r>
      <w:r w:rsidRPr="004016A2">
        <w:rPr>
          <w:rFonts w:ascii="Times New Roman" w:hAnsi="Times New Roman" w:cs="Times New Roman"/>
          <w:b/>
          <w:bCs/>
          <w:sz w:val="24"/>
          <w:szCs w:val="24"/>
        </w:rPr>
        <w:t>Общие вопросы</w:t>
      </w:r>
      <w:r w:rsidRPr="004016A2">
        <w:rPr>
          <w:rFonts w:ascii="Times New Roman" w:hAnsi="Times New Roman" w:cs="Times New Roman"/>
        </w:rPr>
        <w:t>.</w:t>
      </w:r>
    </w:p>
    <w:p w:rsidR="008008B9" w:rsidRDefault="008008B9" w:rsidP="004016A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26B1">
        <w:rPr>
          <w:rFonts w:ascii="Times New Roman" w:hAnsi="Times New Roman" w:cs="Times New Roman"/>
          <w:i/>
          <w:iCs/>
          <w:u w:val="single"/>
        </w:rPr>
        <w:t>Выступил</w:t>
      </w:r>
      <w:r w:rsidRPr="0055132C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</w:p>
    <w:p w:rsidR="008008B9" w:rsidRPr="00AC57D5" w:rsidRDefault="008008B9" w:rsidP="008C7AFE">
      <w:pPr>
        <w:spacing w:line="240" w:lineRule="auto"/>
        <w:jc w:val="both"/>
        <w:rPr>
          <w:rFonts w:ascii="Times New Roman" w:hAnsi="Times New Roman" w:cs="Times New Roman"/>
        </w:rPr>
      </w:pPr>
      <w:r w:rsidRPr="00AC57D5">
        <w:rPr>
          <w:rFonts w:ascii="Times New Roman" w:hAnsi="Times New Roman" w:cs="Times New Roman"/>
        </w:rPr>
        <w:t xml:space="preserve">Председатель Совета НП «СРО» Коробченко Н.Н., с предложением о созыве общего собрания членов НП «СРО» на 31 марта 2009г.  с  дальнейшем уточнением места и времени проведения собрания. </w:t>
      </w:r>
    </w:p>
    <w:p w:rsidR="008008B9" w:rsidRPr="00AC57D5" w:rsidRDefault="008008B9" w:rsidP="00AC57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57D5">
        <w:rPr>
          <w:rFonts w:ascii="Times New Roman" w:hAnsi="Times New Roman" w:cs="Times New Roman"/>
        </w:rPr>
        <w:t xml:space="preserve">На собрании рассмотреть следующие вопросы: </w:t>
      </w:r>
    </w:p>
    <w:p w:rsidR="008008B9" w:rsidRPr="00AC57D5" w:rsidRDefault="008008B9" w:rsidP="00AC57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57D5">
        <w:rPr>
          <w:rFonts w:ascii="Times New Roman" w:hAnsi="Times New Roman" w:cs="Times New Roman"/>
        </w:rPr>
        <w:t xml:space="preserve">- Отчет о проделанной работе, </w:t>
      </w:r>
    </w:p>
    <w:p w:rsidR="008008B9" w:rsidRPr="00AC57D5" w:rsidRDefault="008008B9" w:rsidP="00AC57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57D5">
        <w:rPr>
          <w:rFonts w:ascii="Times New Roman" w:hAnsi="Times New Roman" w:cs="Times New Roman"/>
        </w:rPr>
        <w:t xml:space="preserve">- Утверждение согласованных документов  Советом НП «СРО» на общем собрании </w:t>
      </w:r>
    </w:p>
    <w:p w:rsidR="008008B9" w:rsidRPr="00AC57D5" w:rsidRDefault="008008B9" w:rsidP="00AC57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57D5">
        <w:rPr>
          <w:rFonts w:ascii="Times New Roman" w:hAnsi="Times New Roman" w:cs="Times New Roman"/>
        </w:rPr>
        <w:t>- рассмотреть общие вопросы задаваемые членами НП «СРО».</w:t>
      </w:r>
    </w:p>
    <w:p w:rsidR="008008B9" w:rsidRPr="0055132C" w:rsidRDefault="008008B9" w:rsidP="00AC57D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5132C">
        <w:rPr>
          <w:rFonts w:ascii="Times New Roman" w:hAnsi="Times New Roman" w:cs="Times New Roman"/>
          <w:i/>
          <w:iCs/>
          <w:sz w:val="24"/>
          <w:szCs w:val="24"/>
          <w:u w:val="single"/>
        </w:rPr>
        <w:t>Голосование:</w:t>
      </w:r>
    </w:p>
    <w:p w:rsidR="008008B9" w:rsidRPr="0055132C" w:rsidRDefault="008008B9" w:rsidP="008C7AFE">
      <w:pPr>
        <w:spacing w:after="0" w:line="240" w:lineRule="auto"/>
        <w:rPr>
          <w:rFonts w:ascii="Times New Roman" w:hAnsi="Times New Roman" w:cs="Times New Roman"/>
        </w:rPr>
      </w:pPr>
      <w:r w:rsidRPr="0055132C">
        <w:rPr>
          <w:rFonts w:ascii="Times New Roman" w:hAnsi="Times New Roman" w:cs="Times New Roman"/>
        </w:rPr>
        <w:t xml:space="preserve">«За» - </w:t>
      </w:r>
      <w:r>
        <w:rPr>
          <w:rFonts w:ascii="Times New Roman" w:hAnsi="Times New Roman" w:cs="Times New Roman"/>
        </w:rPr>
        <w:t xml:space="preserve"> 7 голосов</w:t>
      </w:r>
    </w:p>
    <w:p w:rsidR="008008B9" w:rsidRPr="0055132C" w:rsidRDefault="008008B9" w:rsidP="008C7AFE">
      <w:pPr>
        <w:spacing w:after="0" w:line="240" w:lineRule="auto"/>
        <w:rPr>
          <w:rFonts w:ascii="Times New Roman" w:hAnsi="Times New Roman" w:cs="Times New Roman"/>
        </w:rPr>
      </w:pPr>
      <w:r w:rsidRPr="0055132C">
        <w:rPr>
          <w:rFonts w:ascii="Times New Roman" w:hAnsi="Times New Roman" w:cs="Times New Roman"/>
        </w:rPr>
        <w:t xml:space="preserve">«Против» - </w:t>
      </w:r>
      <w:r>
        <w:rPr>
          <w:rFonts w:ascii="Times New Roman" w:hAnsi="Times New Roman" w:cs="Times New Roman"/>
        </w:rPr>
        <w:t xml:space="preserve">  0 голосов</w:t>
      </w:r>
    </w:p>
    <w:p w:rsidR="008008B9" w:rsidRDefault="008008B9" w:rsidP="008C7AFE">
      <w:pPr>
        <w:spacing w:line="240" w:lineRule="auto"/>
        <w:rPr>
          <w:rFonts w:ascii="Times New Roman" w:hAnsi="Times New Roman" w:cs="Times New Roman"/>
          <w:i/>
          <w:iCs/>
          <w:u w:val="single"/>
        </w:rPr>
      </w:pPr>
      <w:r w:rsidRPr="0055132C">
        <w:rPr>
          <w:rFonts w:ascii="Times New Roman" w:hAnsi="Times New Roman" w:cs="Times New Roman"/>
        </w:rPr>
        <w:t xml:space="preserve">«Воздержались» - </w:t>
      </w:r>
      <w:r>
        <w:rPr>
          <w:rFonts w:ascii="Times New Roman" w:hAnsi="Times New Roman" w:cs="Times New Roman"/>
        </w:rPr>
        <w:t xml:space="preserve"> 0  голосов</w:t>
      </w:r>
      <w:r w:rsidRPr="0055132C">
        <w:rPr>
          <w:rFonts w:ascii="Times New Roman" w:hAnsi="Times New Roman" w:cs="Times New Roman"/>
          <w:i/>
          <w:iCs/>
          <w:u w:val="single"/>
        </w:rPr>
        <w:t xml:space="preserve"> </w:t>
      </w:r>
    </w:p>
    <w:p w:rsidR="008008B9" w:rsidRDefault="008008B9" w:rsidP="008C7AFE">
      <w:pPr>
        <w:spacing w:line="240" w:lineRule="auto"/>
        <w:rPr>
          <w:rFonts w:ascii="Times New Roman" w:hAnsi="Times New Roman" w:cs="Times New Roman"/>
        </w:rPr>
      </w:pPr>
      <w:r w:rsidRPr="0055132C">
        <w:rPr>
          <w:rFonts w:ascii="Times New Roman" w:hAnsi="Times New Roman" w:cs="Times New Roman"/>
          <w:i/>
          <w:iCs/>
          <w:u w:val="single"/>
        </w:rPr>
        <w:t>Постановили</w:t>
      </w:r>
      <w:r>
        <w:rPr>
          <w:rFonts w:ascii="Times New Roman" w:hAnsi="Times New Roman" w:cs="Times New Roman"/>
          <w:i/>
          <w:iCs/>
          <w:u w:val="single"/>
        </w:rPr>
        <w:t>:</w:t>
      </w:r>
      <w:r w:rsidRPr="001937A6">
        <w:rPr>
          <w:rFonts w:ascii="Times New Roman" w:hAnsi="Times New Roman" w:cs="Times New Roman"/>
        </w:rPr>
        <w:t xml:space="preserve"> </w:t>
      </w:r>
    </w:p>
    <w:p w:rsidR="008008B9" w:rsidRPr="00AC57D5" w:rsidRDefault="008008B9" w:rsidP="008C7AFE">
      <w:pPr>
        <w:spacing w:line="240" w:lineRule="auto"/>
        <w:jc w:val="both"/>
        <w:rPr>
          <w:rFonts w:ascii="Times New Roman" w:hAnsi="Times New Roman" w:cs="Times New Roman"/>
        </w:rPr>
      </w:pPr>
      <w:r w:rsidRPr="00AC57D5">
        <w:rPr>
          <w:rFonts w:ascii="Times New Roman" w:hAnsi="Times New Roman" w:cs="Times New Roman"/>
        </w:rPr>
        <w:t>Созвать общее собрание членов НП «СРО» на 31 марта 2009г. и вынести на Повестку дня следующие вопросы:</w:t>
      </w:r>
    </w:p>
    <w:p w:rsidR="008008B9" w:rsidRPr="008C7AFE" w:rsidRDefault="008008B9" w:rsidP="008C7AF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C7AFE">
        <w:rPr>
          <w:rFonts w:ascii="Times New Roman" w:hAnsi="Times New Roman" w:cs="Times New Roman"/>
        </w:rPr>
        <w:t>Отчет о проделанной работе в 2009г.</w:t>
      </w:r>
    </w:p>
    <w:p w:rsidR="008008B9" w:rsidRPr="008C7AFE" w:rsidRDefault="008008B9" w:rsidP="008C7AFE">
      <w:pPr>
        <w:pStyle w:val="ListParagraph"/>
        <w:numPr>
          <w:ilvl w:val="0"/>
          <w:numId w:val="26"/>
        </w:numPr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Pr="008C7AFE">
        <w:rPr>
          <w:rFonts w:ascii="Times New Roman" w:hAnsi="Times New Roman" w:cs="Times New Roman"/>
        </w:rPr>
        <w:t xml:space="preserve">Утверждение Положений по структуре и деятельности  Некоммерческого партнерства «Строители Ростовской области» </w:t>
      </w:r>
    </w:p>
    <w:p w:rsidR="008008B9" w:rsidRDefault="008008B9" w:rsidP="008C7AF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C7AFE">
        <w:rPr>
          <w:rFonts w:ascii="Times New Roman" w:hAnsi="Times New Roman" w:cs="Times New Roman"/>
        </w:rPr>
        <w:t>Общие вопросы.</w:t>
      </w:r>
    </w:p>
    <w:p w:rsidR="008008B9" w:rsidRPr="008C7AFE" w:rsidRDefault="008008B9" w:rsidP="008C7AFE">
      <w:pPr>
        <w:jc w:val="both"/>
        <w:rPr>
          <w:rFonts w:ascii="Times New Roman" w:hAnsi="Times New Roman" w:cs="Times New Roman"/>
        </w:rPr>
      </w:pPr>
    </w:p>
    <w:p w:rsidR="008008B9" w:rsidRDefault="008008B9" w:rsidP="007F39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НП «СРО»                                                                 Н,Н. Коробченко</w:t>
      </w:r>
    </w:p>
    <w:p w:rsidR="008008B9" w:rsidRDefault="008008B9" w:rsidP="007F39A3">
      <w:pPr>
        <w:spacing w:line="240" w:lineRule="auto"/>
        <w:rPr>
          <w:rFonts w:ascii="Times New Roman" w:hAnsi="Times New Roman" w:cs="Times New Roman"/>
        </w:rPr>
      </w:pPr>
    </w:p>
    <w:p w:rsidR="008008B9" w:rsidRPr="00305222" w:rsidRDefault="008008B9" w:rsidP="00305222">
      <w:pPr>
        <w:spacing w:line="240" w:lineRule="auto"/>
        <w:rPr>
          <w:rFonts w:ascii="Times New Roman" w:hAnsi="Times New Roman" w:cs="Times New Roman"/>
        </w:rPr>
      </w:pPr>
      <w:r w:rsidRPr="00305222">
        <w:rPr>
          <w:rFonts w:ascii="Times New Roman" w:hAnsi="Times New Roman" w:cs="Times New Roman"/>
        </w:rPr>
        <w:t>Секретарь Совета                                                                                          Додельцева Л.Л.</w:t>
      </w:r>
    </w:p>
    <w:p w:rsidR="008008B9" w:rsidRPr="00EA5DEB" w:rsidRDefault="008008B9" w:rsidP="007F3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008B9" w:rsidRPr="00EA5DEB" w:rsidSect="00D25BE6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A31"/>
    <w:multiLevelType w:val="hybridMultilevel"/>
    <w:tmpl w:val="7958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189C"/>
    <w:multiLevelType w:val="hybridMultilevel"/>
    <w:tmpl w:val="E420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1E97"/>
    <w:multiLevelType w:val="hybridMultilevel"/>
    <w:tmpl w:val="E420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0979"/>
    <w:multiLevelType w:val="multilevel"/>
    <w:tmpl w:val="6FF69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415912"/>
    <w:multiLevelType w:val="hybridMultilevel"/>
    <w:tmpl w:val="E420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0533"/>
    <w:multiLevelType w:val="multilevel"/>
    <w:tmpl w:val="6FF69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DE27710"/>
    <w:multiLevelType w:val="hybridMultilevel"/>
    <w:tmpl w:val="91EA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63E3"/>
    <w:multiLevelType w:val="multilevel"/>
    <w:tmpl w:val="6FF69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9564A9E"/>
    <w:multiLevelType w:val="hybridMultilevel"/>
    <w:tmpl w:val="7958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41567"/>
    <w:multiLevelType w:val="multilevel"/>
    <w:tmpl w:val="6FF69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93D6CDA"/>
    <w:multiLevelType w:val="hybridMultilevel"/>
    <w:tmpl w:val="E420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32721"/>
    <w:multiLevelType w:val="hybridMultilevel"/>
    <w:tmpl w:val="E420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23DD9"/>
    <w:multiLevelType w:val="hybridMultilevel"/>
    <w:tmpl w:val="392CC5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6A3F28"/>
    <w:multiLevelType w:val="hybridMultilevel"/>
    <w:tmpl w:val="E420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00556"/>
    <w:multiLevelType w:val="hybridMultilevel"/>
    <w:tmpl w:val="E420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023F2"/>
    <w:multiLevelType w:val="hybridMultilevel"/>
    <w:tmpl w:val="E420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169B6"/>
    <w:multiLevelType w:val="hybridMultilevel"/>
    <w:tmpl w:val="E420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1292E"/>
    <w:multiLevelType w:val="hybridMultilevel"/>
    <w:tmpl w:val="7958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D1B2D"/>
    <w:multiLevelType w:val="hybridMultilevel"/>
    <w:tmpl w:val="7958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C2C30"/>
    <w:multiLevelType w:val="hybridMultilevel"/>
    <w:tmpl w:val="E420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73689"/>
    <w:multiLevelType w:val="hybridMultilevel"/>
    <w:tmpl w:val="870E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A6D41"/>
    <w:multiLevelType w:val="hybridMultilevel"/>
    <w:tmpl w:val="7958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16"/>
  </w:num>
  <w:num w:numId="9">
    <w:abstractNumId w:val="20"/>
  </w:num>
  <w:num w:numId="10">
    <w:abstractNumId w:val="10"/>
  </w:num>
  <w:num w:numId="11">
    <w:abstractNumId w:val="4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"/>
  </w:num>
  <w:num w:numId="20">
    <w:abstractNumId w:val="7"/>
  </w:num>
  <w:num w:numId="21">
    <w:abstractNumId w:val="0"/>
  </w:num>
  <w:num w:numId="22">
    <w:abstractNumId w:val="21"/>
  </w:num>
  <w:num w:numId="23">
    <w:abstractNumId w:val="8"/>
  </w:num>
  <w:num w:numId="24">
    <w:abstractNumId w:val="6"/>
  </w:num>
  <w:num w:numId="25">
    <w:abstractNumId w:val="1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E35"/>
    <w:rsid w:val="00057E52"/>
    <w:rsid w:val="000967AE"/>
    <w:rsid w:val="00097053"/>
    <w:rsid w:val="000D1192"/>
    <w:rsid w:val="00122628"/>
    <w:rsid w:val="00126163"/>
    <w:rsid w:val="001358E2"/>
    <w:rsid w:val="00145CBA"/>
    <w:rsid w:val="00175B8E"/>
    <w:rsid w:val="001937A6"/>
    <w:rsid w:val="001A1D3F"/>
    <w:rsid w:val="001C4EAE"/>
    <w:rsid w:val="001F5454"/>
    <w:rsid w:val="00213152"/>
    <w:rsid w:val="00282613"/>
    <w:rsid w:val="00284D4F"/>
    <w:rsid w:val="00292F4D"/>
    <w:rsid w:val="00293393"/>
    <w:rsid w:val="002934D4"/>
    <w:rsid w:val="002A0CD4"/>
    <w:rsid w:val="002A3058"/>
    <w:rsid w:val="002B5B1C"/>
    <w:rsid w:val="002E0228"/>
    <w:rsid w:val="002E0D12"/>
    <w:rsid w:val="00305222"/>
    <w:rsid w:val="00314A3C"/>
    <w:rsid w:val="00351640"/>
    <w:rsid w:val="0037525A"/>
    <w:rsid w:val="0037594E"/>
    <w:rsid w:val="00380E52"/>
    <w:rsid w:val="003B26BE"/>
    <w:rsid w:val="003C341F"/>
    <w:rsid w:val="003D06A4"/>
    <w:rsid w:val="004016A2"/>
    <w:rsid w:val="00404A98"/>
    <w:rsid w:val="00413E39"/>
    <w:rsid w:val="004143B2"/>
    <w:rsid w:val="0044189A"/>
    <w:rsid w:val="00442A86"/>
    <w:rsid w:val="00452E06"/>
    <w:rsid w:val="004543ED"/>
    <w:rsid w:val="00455F4F"/>
    <w:rsid w:val="00457D6E"/>
    <w:rsid w:val="00482BCB"/>
    <w:rsid w:val="004835F0"/>
    <w:rsid w:val="004922CC"/>
    <w:rsid w:val="004932CC"/>
    <w:rsid w:val="004C1FDC"/>
    <w:rsid w:val="004C63A3"/>
    <w:rsid w:val="004F5EC5"/>
    <w:rsid w:val="0051532D"/>
    <w:rsid w:val="0055132C"/>
    <w:rsid w:val="00567B6D"/>
    <w:rsid w:val="005C61E2"/>
    <w:rsid w:val="005D0E25"/>
    <w:rsid w:val="005E664C"/>
    <w:rsid w:val="005E775D"/>
    <w:rsid w:val="00635883"/>
    <w:rsid w:val="00636BB4"/>
    <w:rsid w:val="00647033"/>
    <w:rsid w:val="00682049"/>
    <w:rsid w:val="006826B1"/>
    <w:rsid w:val="0069732D"/>
    <w:rsid w:val="006A4342"/>
    <w:rsid w:val="006A6B18"/>
    <w:rsid w:val="006B0107"/>
    <w:rsid w:val="006C28FB"/>
    <w:rsid w:val="007A5F88"/>
    <w:rsid w:val="007A7073"/>
    <w:rsid w:val="007D0986"/>
    <w:rsid w:val="007F39A3"/>
    <w:rsid w:val="007F5C2F"/>
    <w:rsid w:val="008008B9"/>
    <w:rsid w:val="00842674"/>
    <w:rsid w:val="008560F0"/>
    <w:rsid w:val="008639B1"/>
    <w:rsid w:val="00896A29"/>
    <w:rsid w:val="008A1197"/>
    <w:rsid w:val="008A36C6"/>
    <w:rsid w:val="008A4BB8"/>
    <w:rsid w:val="008C429F"/>
    <w:rsid w:val="008C7AFE"/>
    <w:rsid w:val="008D0D8D"/>
    <w:rsid w:val="008D5A8F"/>
    <w:rsid w:val="008F1074"/>
    <w:rsid w:val="00917F6F"/>
    <w:rsid w:val="009248A0"/>
    <w:rsid w:val="00946660"/>
    <w:rsid w:val="00946CB0"/>
    <w:rsid w:val="00947BA5"/>
    <w:rsid w:val="00950C14"/>
    <w:rsid w:val="00962630"/>
    <w:rsid w:val="00964763"/>
    <w:rsid w:val="009666F5"/>
    <w:rsid w:val="009670EB"/>
    <w:rsid w:val="00972745"/>
    <w:rsid w:val="00993CF8"/>
    <w:rsid w:val="009D41DC"/>
    <w:rsid w:val="009D60FB"/>
    <w:rsid w:val="009E5CD8"/>
    <w:rsid w:val="00A22247"/>
    <w:rsid w:val="00A71B5A"/>
    <w:rsid w:val="00A80592"/>
    <w:rsid w:val="00A81E87"/>
    <w:rsid w:val="00A910AB"/>
    <w:rsid w:val="00AC57D5"/>
    <w:rsid w:val="00AE0B99"/>
    <w:rsid w:val="00AE1FDE"/>
    <w:rsid w:val="00B01774"/>
    <w:rsid w:val="00B023D2"/>
    <w:rsid w:val="00B049E0"/>
    <w:rsid w:val="00B12874"/>
    <w:rsid w:val="00B133AD"/>
    <w:rsid w:val="00B1409E"/>
    <w:rsid w:val="00B43397"/>
    <w:rsid w:val="00B550A6"/>
    <w:rsid w:val="00B741B7"/>
    <w:rsid w:val="00B94590"/>
    <w:rsid w:val="00BB31DE"/>
    <w:rsid w:val="00BD3969"/>
    <w:rsid w:val="00BE0012"/>
    <w:rsid w:val="00BE4F7C"/>
    <w:rsid w:val="00BF722B"/>
    <w:rsid w:val="00C10BE1"/>
    <w:rsid w:val="00C26759"/>
    <w:rsid w:val="00C44960"/>
    <w:rsid w:val="00C524AF"/>
    <w:rsid w:val="00C61D47"/>
    <w:rsid w:val="00C6519F"/>
    <w:rsid w:val="00C65E07"/>
    <w:rsid w:val="00CA0881"/>
    <w:rsid w:val="00CE1563"/>
    <w:rsid w:val="00D01B59"/>
    <w:rsid w:val="00D160D8"/>
    <w:rsid w:val="00D25BE6"/>
    <w:rsid w:val="00D37F2C"/>
    <w:rsid w:val="00D64995"/>
    <w:rsid w:val="00D83FEB"/>
    <w:rsid w:val="00D94C7A"/>
    <w:rsid w:val="00DA24C5"/>
    <w:rsid w:val="00DF0F40"/>
    <w:rsid w:val="00E02738"/>
    <w:rsid w:val="00E25FB5"/>
    <w:rsid w:val="00E30CB3"/>
    <w:rsid w:val="00E66E35"/>
    <w:rsid w:val="00E77353"/>
    <w:rsid w:val="00E77B57"/>
    <w:rsid w:val="00EA5DEB"/>
    <w:rsid w:val="00EB35A6"/>
    <w:rsid w:val="00F14FA4"/>
    <w:rsid w:val="00F15709"/>
    <w:rsid w:val="00F16295"/>
    <w:rsid w:val="00F55719"/>
    <w:rsid w:val="00F74B2A"/>
    <w:rsid w:val="00FB192B"/>
    <w:rsid w:val="00FD26B3"/>
    <w:rsid w:val="00FF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F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132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132C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E66E35"/>
    <w:pPr>
      <w:ind w:left="720"/>
    </w:pPr>
  </w:style>
  <w:style w:type="paragraph" w:styleId="NoSpacing">
    <w:name w:val="No Spacing"/>
    <w:uiPriority w:val="99"/>
    <w:qFormat/>
    <w:rsid w:val="0055132C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rsid w:val="001358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1412</Words>
  <Characters>8055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user</dc:creator>
  <cp:keywords/>
  <dc:description/>
  <cp:lastModifiedBy>XP GAME 2007</cp:lastModifiedBy>
  <cp:revision>2</cp:revision>
  <cp:lastPrinted>2008-11-27T13:56:00Z</cp:lastPrinted>
  <dcterms:created xsi:type="dcterms:W3CDTF">2010-12-14T14:27:00Z</dcterms:created>
  <dcterms:modified xsi:type="dcterms:W3CDTF">2010-12-14T14:27:00Z</dcterms:modified>
</cp:coreProperties>
</file>